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ormltblzat1"/>
        <w:tblW w:w="9571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900"/>
        <w:gridCol w:w="2046"/>
        <w:gridCol w:w="1744"/>
        <w:gridCol w:w="2881"/>
      </w:tblGrid>
      <w:tr w:rsidR="00CC3A1B" w:rsidRPr="002E6131" w14:paraId="4ADA1632" w14:textId="77777777" w:rsidTr="00471586">
        <w:trPr>
          <w:trHeight w:val="576"/>
          <w:jc w:val="center"/>
        </w:trPr>
        <w:tc>
          <w:tcPr>
            <w:tcW w:w="9571" w:type="dxa"/>
            <w:gridSpan w:val="4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07A3156" w14:textId="77777777" w:rsidR="00523084" w:rsidRPr="00523084" w:rsidRDefault="00523084" w:rsidP="00523084">
            <w:pPr>
              <w:pStyle w:val="Cmsor1"/>
            </w:pPr>
            <w:r w:rsidRPr="00523084">
              <w:t>Ronald M</w:t>
            </w:r>
            <w:r>
              <w:t>cDonald Gyermeksegély Alapítvány Kuratóriumi Értekezlet</w:t>
            </w:r>
          </w:p>
          <w:p w14:paraId="4AC38BE1" w14:textId="77777777" w:rsidR="00CC3A1B" w:rsidRPr="002E6131" w:rsidRDefault="00CC3A1B">
            <w:pPr>
              <w:pStyle w:val="Cmsor1"/>
            </w:pPr>
          </w:p>
        </w:tc>
      </w:tr>
      <w:tr w:rsidR="00CC3A1B" w:rsidRPr="002E6131" w14:paraId="5BF79800" w14:textId="77777777" w:rsidTr="00471586">
        <w:trPr>
          <w:trHeight w:val="274"/>
          <w:jc w:val="center"/>
        </w:trPr>
        <w:tc>
          <w:tcPr>
            <w:tcW w:w="2900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B9265BD" w14:textId="54194E25" w:rsidR="00CC3A1B" w:rsidRPr="00BD224B" w:rsidRDefault="00BD224B">
            <w:pPr>
              <w:pStyle w:val="Cmsor3"/>
              <w:rPr>
                <w:b/>
                <w:bCs/>
                <w:sz w:val="16"/>
                <w:szCs w:val="16"/>
              </w:rPr>
            </w:pPr>
            <w:r w:rsidRPr="00BD224B">
              <w:rPr>
                <w:b/>
                <w:bCs/>
                <w:color w:val="auto"/>
                <w:sz w:val="16"/>
                <w:szCs w:val="16"/>
              </w:rPr>
              <w:t>202</w:t>
            </w:r>
            <w:r w:rsidR="00F1132C">
              <w:rPr>
                <w:b/>
                <w:bCs/>
                <w:color w:val="auto"/>
                <w:sz w:val="16"/>
                <w:szCs w:val="16"/>
              </w:rPr>
              <w:t>0</w:t>
            </w:r>
            <w:r w:rsidRPr="00BD224B">
              <w:rPr>
                <w:b/>
                <w:bCs/>
                <w:color w:val="auto"/>
                <w:sz w:val="16"/>
                <w:szCs w:val="16"/>
              </w:rPr>
              <w:t>.</w:t>
            </w:r>
            <w:r w:rsidR="00FE6160">
              <w:rPr>
                <w:b/>
                <w:bCs/>
                <w:color w:val="auto"/>
                <w:sz w:val="16"/>
                <w:szCs w:val="16"/>
              </w:rPr>
              <w:t>10</w:t>
            </w:r>
            <w:r w:rsidRPr="00BD224B">
              <w:rPr>
                <w:b/>
                <w:bCs/>
                <w:color w:val="auto"/>
                <w:sz w:val="16"/>
                <w:szCs w:val="16"/>
              </w:rPr>
              <w:t>.</w:t>
            </w:r>
            <w:r w:rsidR="00FE6160">
              <w:rPr>
                <w:b/>
                <w:bCs/>
                <w:color w:val="auto"/>
                <w:sz w:val="16"/>
                <w:szCs w:val="16"/>
              </w:rPr>
              <w:t>13</w:t>
            </w:r>
            <w:r w:rsidRPr="00BD224B">
              <w:rPr>
                <w:b/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2046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A55DAE1" w14:textId="706616F9" w:rsidR="00CC3A1B" w:rsidRPr="002E6131" w:rsidRDefault="00CC3A1B" w:rsidP="00C95527">
            <w:pPr>
              <w:pStyle w:val="Cmsor4"/>
              <w:framePr w:hSpace="0" w:wrap="auto" w:vAnchor="margin" w:hAnchor="text" w:xAlign="left" w:yAlign="inline"/>
              <w:rPr>
                <w:b/>
              </w:rPr>
            </w:pPr>
          </w:p>
        </w:tc>
        <w:tc>
          <w:tcPr>
            <w:tcW w:w="1744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ABAADB3" w14:textId="351AC7DC" w:rsidR="00CC3A1B" w:rsidRPr="002E6131" w:rsidRDefault="00523084" w:rsidP="00C95527">
            <w:pPr>
              <w:pStyle w:val="Cmsor4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1</w:t>
            </w:r>
            <w:r w:rsidR="00FE6160">
              <w:rPr>
                <w:b/>
              </w:rPr>
              <w:t>4</w:t>
            </w:r>
            <w:r w:rsidR="00B7652F">
              <w:rPr>
                <w:b/>
              </w:rPr>
              <w:t>:</w:t>
            </w:r>
            <w:r w:rsidR="00FE6160">
              <w:rPr>
                <w:b/>
              </w:rPr>
              <w:t>3</w:t>
            </w:r>
            <w:r w:rsidR="00B7652F">
              <w:rPr>
                <w:b/>
              </w:rPr>
              <w:t>0-1</w:t>
            </w:r>
            <w:r w:rsidR="00FE6160">
              <w:rPr>
                <w:b/>
              </w:rPr>
              <w:t>7</w:t>
            </w:r>
            <w:r w:rsidR="00B7652F">
              <w:rPr>
                <w:b/>
              </w:rPr>
              <w:t>:</w:t>
            </w:r>
            <w:r w:rsidR="00FE6160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2881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6A67C34" w14:textId="717445AA" w:rsidR="00CC3A1B" w:rsidRPr="002E6131" w:rsidRDefault="00977070" w:rsidP="00B7652F">
            <w:pPr>
              <w:pStyle w:val="Cmsor5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CC3A1B" w:rsidRPr="002E6131" w14:paraId="4488DEC7" w14:textId="77777777" w:rsidTr="00471586">
        <w:trPr>
          <w:trHeight w:val="229"/>
          <w:jc w:val="center"/>
        </w:trPr>
        <w:tc>
          <w:tcPr>
            <w:tcW w:w="9571" w:type="dxa"/>
            <w:gridSpan w:val="4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48F3248" w14:textId="77777777" w:rsidR="00CC3A1B" w:rsidRPr="002E6131" w:rsidRDefault="00CC3A1B"/>
        </w:tc>
      </w:tr>
      <w:tr w:rsidR="00CC3A1B" w:rsidRPr="002E6131" w14:paraId="67C9AC6B" w14:textId="77777777" w:rsidTr="00471586">
        <w:trPr>
          <w:trHeight w:val="360"/>
          <w:jc w:val="center"/>
        </w:trPr>
        <w:tc>
          <w:tcPr>
            <w:tcW w:w="9571" w:type="dxa"/>
            <w:gridSpan w:val="4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C1EE2AE" w14:textId="45840C3A" w:rsidR="00CC3A1B" w:rsidRPr="00471586" w:rsidRDefault="003F2C6E">
            <w:pPr>
              <w:pStyle w:val="Cmsor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MinuteTopic"/>
            <w:r>
              <w:br w:type="page"/>
            </w:r>
            <w:r w:rsidR="00CC3A1B" w:rsidRPr="004715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Napirendi pontok</w:t>
            </w:r>
            <w:bookmarkEnd w:id="0"/>
          </w:p>
          <w:p w14:paraId="4F0CAAC8" w14:textId="77777777" w:rsidR="00BF64B5" w:rsidRPr="00BF64B5" w:rsidRDefault="00BF64B5" w:rsidP="00BF64B5"/>
          <w:p w14:paraId="5C153DF5" w14:textId="77777777" w:rsidR="00FE6160" w:rsidRDefault="00FE6160" w:rsidP="00FE6160">
            <w:pPr>
              <w:pStyle w:val="Listaszerbekezds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color w:val="222222"/>
                <w:sz w:val="18"/>
                <w:szCs w:val="18"/>
              </w:rPr>
            </w:pPr>
            <w:r w:rsidRPr="00FE6160">
              <w:rPr>
                <w:rFonts w:cstheme="minorHAnsi"/>
                <w:color w:val="222222"/>
                <w:sz w:val="18"/>
                <w:szCs w:val="18"/>
              </w:rPr>
              <w:t>1</w:t>
            </w:r>
            <w:r w:rsidRPr="00FE6160">
              <w:rPr>
                <w:rFonts w:cstheme="minorHAnsi"/>
                <w:color w:val="222222"/>
                <w:sz w:val="18"/>
                <w:szCs w:val="18"/>
              </w:rPr>
              <w:t>4.30.-14.40.   Welcome</w:t>
            </w:r>
          </w:p>
          <w:p w14:paraId="4AE56D82" w14:textId="21FD7C07" w:rsidR="00FE6160" w:rsidRDefault="00FE6160" w:rsidP="00FE6160">
            <w:pPr>
              <w:pStyle w:val="Listaszerbekezds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color w:val="222222"/>
                <w:sz w:val="18"/>
                <w:szCs w:val="18"/>
              </w:rPr>
            </w:pPr>
            <w:r w:rsidRPr="00FE6160">
              <w:rPr>
                <w:rFonts w:cstheme="minorHAnsi"/>
                <w:color w:val="222222"/>
                <w:sz w:val="18"/>
                <w:szCs w:val="18"/>
              </w:rPr>
              <w:t xml:space="preserve">14.45.-15.00.   Működés a </w:t>
            </w:r>
            <w:proofErr w:type="spellStart"/>
            <w:r w:rsidRPr="00FE6160">
              <w:rPr>
                <w:rFonts w:cstheme="minorHAnsi"/>
                <w:color w:val="222222"/>
                <w:sz w:val="18"/>
                <w:szCs w:val="18"/>
              </w:rPr>
              <w:t>Covid</w:t>
            </w:r>
            <w:proofErr w:type="spellEnd"/>
            <w:r w:rsidRPr="00FE6160">
              <w:rPr>
                <w:rFonts w:cstheme="minorHAnsi"/>
                <w:color w:val="222222"/>
                <w:sz w:val="18"/>
                <w:szCs w:val="18"/>
              </w:rPr>
              <w:t xml:space="preserve"> idején – házak beszámolói </w:t>
            </w:r>
          </w:p>
          <w:p w14:paraId="370C446C" w14:textId="4404BB5F" w:rsidR="00FE6160" w:rsidRDefault="00FE6160" w:rsidP="00FE6160">
            <w:pPr>
              <w:pStyle w:val="Listaszerbekezds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color w:val="222222"/>
                <w:sz w:val="18"/>
                <w:szCs w:val="18"/>
              </w:rPr>
            </w:pPr>
            <w:r w:rsidRPr="00FE6160">
              <w:rPr>
                <w:rFonts w:cstheme="minorHAnsi"/>
                <w:color w:val="222222"/>
                <w:sz w:val="18"/>
                <w:szCs w:val="18"/>
              </w:rPr>
              <w:t>15.00.-15.15.   Mire számíthatunk az elkövetkező hónapokban járványügyi szempontból?  </w:t>
            </w:r>
          </w:p>
          <w:p w14:paraId="798482AF" w14:textId="467BCFC9" w:rsidR="00FE6160" w:rsidRDefault="00FE6160" w:rsidP="00FE6160">
            <w:pPr>
              <w:pStyle w:val="Listaszerbekezds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color w:val="222222"/>
                <w:sz w:val="18"/>
                <w:szCs w:val="18"/>
              </w:rPr>
            </w:pPr>
            <w:r w:rsidRPr="00FE6160">
              <w:rPr>
                <w:rFonts w:cstheme="minorHAnsi"/>
                <w:color w:val="222222"/>
                <w:sz w:val="18"/>
                <w:szCs w:val="18"/>
              </w:rPr>
              <w:t xml:space="preserve">15.15.-15.30.   2020 főbb megvalósult aktivitásai, az idei év további részében tervezett programok </w:t>
            </w:r>
          </w:p>
          <w:p w14:paraId="45D409F6" w14:textId="70574F0F" w:rsidR="00FE6160" w:rsidRDefault="00FE6160" w:rsidP="00FE6160">
            <w:pPr>
              <w:pStyle w:val="Listaszerbekezds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color w:val="222222"/>
                <w:sz w:val="18"/>
                <w:szCs w:val="18"/>
              </w:rPr>
            </w:pPr>
            <w:r w:rsidRPr="00FE6160">
              <w:rPr>
                <w:rFonts w:cstheme="minorHAnsi"/>
                <w:color w:val="222222"/>
                <w:sz w:val="18"/>
                <w:szCs w:val="18"/>
              </w:rPr>
              <w:t xml:space="preserve">15.30.-15.45.   A házak idei évi felújításai, nagyobb karbantartásai, 2021-re </w:t>
            </w:r>
            <w:proofErr w:type="spellStart"/>
            <w:r w:rsidRPr="00FE6160">
              <w:rPr>
                <w:rFonts w:cstheme="minorHAnsi"/>
                <w:color w:val="222222"/>
                <w:sz w:val="18"/>
                <w:szCs w:val="18"/>
              </w:rPr>
              <w:t>átütemezett</w:t>
            </w:r>
            <w:proofErr w:type="spellEnd"/>
            <w:r w:rsidRPr="00FE6160">
              <w:rPr>
                <w:rFonts w:cstheme="minorHAnsi"/>
                <w:color w:val="222222"/>
                <w:sz w:val="18"/>
                <w:szCs w:val="18"/>
              </w:rPr>
              <w:t xml:space="preserve"> felújítások </w:t>
            </w:r>
          </w:p>
          <w:p w14:paraId="72DD5291" w14:textId="77777777" w:rsidR="00FE6160" w:rsidRDefault="00FE6160" w:rsidP="00FE6160">
            <w:pPr>
              <w:pStyle w:val="Listaszerbekezds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color w:val="222222"/>
                <w:sz w:val="18"/>
                <w:szCs w:val="18"/>
              </w:rPr>
            </w:pPr>
            <w:r w:rsidRPr="00FE6160">
              <w:rPr>
                <w:rFonts w:cstheme="minorHAnsi"/>
                <w:color w:val="222222"/>
                <w:sz w:val="18"/>
                <w:szCs w:val="18"/>
              </w:rPr>
              <w:t>15.45.-15.55.   Szünet</w:t>
            </w:r>
          </w:p>
          <w:p w14:paraId="6274408C" w14:textId="2D04745A" w:rsidR="00FE6160" w:rsidRDefault="00FE6160" w:rsidP="00FE6160">
            <w:pPr>
              <w:pStyle w:val="Listaszerbekezds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color w:val="222222"/>
                <w:sz w:val="18"/>
                <w:szCs w:val="18"/>
              </w:rPr>
            </w:pPr>
            <w:r w:rsidRPr="00FE6160">
              <w:rPr>
                <w:rFonts w:cstheme="minorHAnsi"/>
                <w:color w:val="222222"/>
                <w:sz w:val="18"/>
                <w:szCs w:val="18"/>
              </w:rPr>
              <w:t>15.55.-16.10.   </w:t>
            </w:r>
            <w:proofErr w:type="spellStart"/>
            <w:r w:rsidRPr="00FE6160">
              <w:rPr>
                <w:rFonts w:cstheme="minorHAnsi"/>
                <w:color w:val="222222"/>
                <w:sz w:val="18"/>
                <w:szCs w:val="18"/>
              </w:rPr>
              <w:t>Fundraising</w:t>
            </w:r>
            <w:proofErr w:type="spellEnd"/>
            <w:r w:rsidRPr="00FE6160">
              <w:rPr>
                <w:rFonts w:cstheme="minorHAnsi"/>
                <w:color w:val="222222"/>
                <w:sz w:val="18"/>
                <w:szCs w:val="18"/>
              </w:rPr>
              <w:t xml:space="preserve"> Bizottság </w:t>
            </w:r>
          </w:p>
          <w:p w14:paraId="0A98C656" w14:textId="1CED0751" w:rsidR="00FE6160" w:rsidRDefault="00FE6160" w:rsidP="00FE6160">
            <w:pPr>
              <w:pStyle w:val="Listaszerbekezds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color w:val="222222"/>
                <w:sz w:val="18"/>
                <w:szCs w:val="18"/>
              </w:rPr>
            </w:pPr>
            <w:r w:rsidRPr="00FE6160">
              <w:rPr>
                <w:rFonts w:cstheme="minorHAnsi"/>
                <w:color w:val="222222"/>
                <w:sz w:val="18"/>
                <w:szCs w:val="18"/>
              </w:rPr>
              <w:t xml:space="preserve">16.10.-16.20.   2020 várható pénzügyi eredményei </w:t>
            </w:r>
          </w:p>
          <w:p w14:paraId="01D2886B" w14:textId="4C3E7BFA" w:rsidR="00FE6160" w:rsidRPr="00FE6160" w:rsidRDefault="00FE6160" w:rsidP="00FE6160">
            <w:pPr>
              <w:pStyle w:val="Listaszerbekezds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color w:val="222222"/>
                <w:sz w:val="18"/>
                <w:szCs w:val="18"/>
              </w:rPr>
            </w:pPr>
            <w:r w:rsidRPr="00FE6160">
              <w:rPr>
                <w:rFonts w:cstheme="minorHAnsi"/>
                <w:color w:val="222222"/>
                <w:sz w:val="18"/>
                <w:szCs w:val="18"/>
              </w:rPr>
              <w:t xml:space="preserve">16.20.-17.00.   Kuratóriumi és bizottsági tagok, a bizottságok főbb 2021-es céljai, irányai </w:t>
            </w:r>
          </w:p>
          <w:p w14:paraId="4BF0C372" w14:textId="0F326479" w:rsidR="00471586" w:rsidRPr="00D037E4" w:rsidRDefault="00471586" w:rsidP="00471586">
            <w:pPr>
              <w:spacing w:line="216" w:lineRule="auto"/>
              <w:contextualSpacing/>
              <w:rPr>
                <w:rFonts w:ascii="Calibri" w:eastAsia="+mn-ea" w:hAnsi="Calibri" w:cs="Raleway Regular"/>
                <w:color w:val="262626"/>
                <w:spacing w:val="0"/>
                <w:kern w:val="24"/>
                <w:sz w:val="20"/>
                <w:szCs w:val="24"/>
              </w:rPr>
            </w:pPr>
          </w:p>
          <w:p w14:paraId="54195183" w14:textId="77777777" w:rsidR="000744D8" w:rsidRDefault="000744D8" w:rsidP="002F4A3D"/>
          <w:p w14:paraId="2311E2B2" w14:textId="77777777" w:rsidR="002F4A3D" w:rsidRDefault="002F4A3D" w:rsidP="00471586">
            <w:pPr>
              <w:pStyle w:val="Cmsor2"/>
              <w:jc w:val="center"/>
            </w:pPr>
          </w:p>
          <w:p w14:paraId="2108C065" w14:textId="5A26F1AA" w:rsidR="00471586" w:rsidRPr="00471586" w:rsidRDefault="00471586" w:rsidP="00471586">
            <w:bookmarkStart w:id="1" w:name="_GoBack"/>
            <w:bookmarkEnd w:id="1"/>
          </w:p>
        </w:tc>
      </w:tr>
    </w:tbl>
    <w:p w14:paraId="726CFBBB" w14:textId="77777777" w:rsidR="00A2631A" w:rsidRPr="009F42AB" w:rsidRDefault="00A2631A" w:rsidP="00471586"/>
    <w:sectPr w:rsidR="00A2631A" w:rsidRPr="009F42AB" w:rsidSect="00CC3A1B">
      <w:footerReference w:type="default" r:id="rId11"/>
      <w:pgSz w:w="11907" w:h="16839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43926" w14:textId="77777777" w:rsidR="00060EAE" w:rsidRDefault="00060EAE" w:rsidP="00DB0788">
      <w:r>
        <w:separator/>
      </w:r>
    </w:p>
  </w:endnote>
  <w:endnote w:type="continuationSeparator" w:id="0">
    <w:p w14:paraId="006CE78D" w14:textId="77777777" w:rsidR="00060EAE" w:rsidRDefault="00060EAE" w:rsidP="00DB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Raleway Regular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4129404"/>
      <w:docPartObj>
        <w:docPartGallery w:val="Page Numbers (Bottom of Page)"/>
        <w:docPartUnique/>
      </w:docPartObj>
    </w:sdtPr>
    <w:sdtEndPr/>
    <w:sdtContent>
      <w:p w14:paraId="6E540D39" w14:textId="77777777" w:rsidR="00CB04AB" w:rsidRDefault="00CB04A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4F9">
          <w:rPr>
            <w:noProof/>
          </w:rPr>
          <w:t>1</w:t>
        </w:r>
        <w:r>
          <w:fldChar w:fldCharType="end"/>
        </w:r>
      </w:p>
    </w:sdtContent>
  </w:sdt>
  <w:p w14:paraId="298C3E71" w14:textId="77777777" w:rsidR="00CB04AB" w:rsidRDefault="00CB04A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38F98" w14:textId="77777777" w:rsidR="00060EAE" w:rsidRDefault="00060EAE" w:rsidP="00DB0788">
      <w:r>
        <w:separator/>
      </w:r>
    </w:p>
  </w:footnote>
  <w:footnote w:type="continuationSeparator" w:id="0">
    <w:p w14:paraId="42AC3FE9" w14:textId="77777777" w:rsidR="00060EAE" w:rsidRDefault="00060EAE" w:rsidP="00DB0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A1C71"/>
    <w:multiLevelType w:val="hybridMultilevel"/>
    <w:tmpl w:val="9ED83F2A"/>
    <w:lvl w:ilvl="0" w:tplc="B0F2A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0E2D96">
      <w:numFmt w:val="none"/>
      <w:lvlText w:val=""/>
      <w:lvlJc w:val="left"/>
      <w:pPr>
        <w:tabs>
          <w:tab w:val="num" w:pos="360"/>
        </w:tabs>
      </w:pPr>
    </w:lvl>
    <w:lvl w:ilvl="2" w:tplc="397CBACE">
      <w:numFmt w:val="none"/>
      <w:lvlText w:val=""/>
      <w:lvlJc w:val="left"/>
      <w:pPr>
        <w:tabs>
          <w:tab w:val="num" w:pos="360"/>
        </w:tabs>
      </w:pPr>
    </w:lvl>
    <w:lvl w:ilvl="3" w:tplc="28BE4D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44D2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8834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D84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A88E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D2B3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253DBF"/>
    <w:multiLevelType w:val="hybridMultilevel"/>
    <w:tmpl w:val="F50A41CA"/>
    <w:lvl w:ilvl="0" w:tplc="3B441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282B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FDC6F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7803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6205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4478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CAE5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1E5F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7A3F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261A4F"/>
    <w:multiLevelType w:val="hybridMultilevel"/>
    <w:tmpl w:val="FEC6BC1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3733DF"/>
    <w:multiLevelType w:val="hybridMultilevel"/>
    <w:tmpl w:val="7132EDF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8C4D8F"/>
    <w:multiLevelType w:val="hybridMultilevel"/>
    <w:tmpl w:val="07AE2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265B5"/>
    <w:multiLevelType w:val="hybridMultilevel"/>
    <w:tmpl w:val="3C9CB65C"/>
    <w:lvl w:ilvl="0" w:tplc="A426F0D8">
      <w:start w:val="6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73B95E7F"/>
    <w:multiLevelType w:val="hybridMultilevel"/>
    <w:tmpl w:val="46CC6534"/>
    <w:lvl w:ilvl="0" w:tplc="B348425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84"/>
    <w:rsid w:val="00003ED6"/>
    <w:rsid w:val="000103B6"/>
    <w:rsid w:val="00010A4C"/>
    <w:rsid w:val="00016791"/>
    <w:rsid w:val="0002051D"/>
    <w:rsid w:val="00021C50"/>
    <w:rsid w:val="0002220B"/>
    <w:rsid w:val="0002382D"/>
    <w:rsid w:val="00026180"/>
    <w:rsid w:val="00026623"/>
    <w:rsid w:val="00026C92"/>
    <w:rsid w:val="0003253F"/>
    <w:rsid w:val="00036E8E"/>
    <w:rsid w:val="00037A5A"/>
    <w:rsid w:val="00041D7C"/>
    <w:rsid w:val="00042B41"/>
    <w:rsid w:val="0004534F"/>
    <w:rsid w:val="0004795C"/>
    <w:rsid w:val="00060EAE"/>
    <w:rsid w:val="000642FE"/>
    <w:rsid w:val="000649F0"/>
    <w:rsid w:val="000744D8"/>
    <w:rsid w:val="00080676"/>
    <w:rsid w:val="00091164"/>
    <w:rsid w:val="00096EB3"/>
    <w:rsid w:val="000A0CB3"/>
    <w:rsid w:val="000A7C15"/>
    <w:rsid w:val="000B1DF9"/>
    <w:rsid w:val="000B4556"/>
    <w:rsid w:val="000B5BAD"/>
    <w:rsid w:val="000B7AD1"/>
    <w:rsid w:val="000C73CA"/>
    <w:rsid w:val="000D098D"/>
    <w:rsid w:val="000D0D2A"/>
    <w:rsid w:val="000D1C66"/>
    <w:rsid w:val="000D72C3"/>
    <w:rsid w:val="000E2A9C"/>
    <w:rsid w:val="000E31B2"/>
    <w:rsid w:val="000F2BD1"/>
    <w:rsid w:val="000F3284"/>
    <w:rsid w:val="000F35C2"/>
    <w:rsid w:val="000F4037"/>
    <w:rsid w:val="001017AF"/>
    <w:rsid w:val="00102B91"/>
    <w:rsid w:val="0010349A"/>
    <w:rsid w:val="00104CE9"/>
    <w:rsid w:val="00112D36"/>
    <w:rsid w:val="0011333B"/>
    <w:rsid w:val="00114B55"/>
    <w:rsid w:val="001220B5"/>
    <w:rsid w:val="0012241D"/>
    <w:rsid w:val="001243AF"/>
    <w:rsid w:val="00133300"/>
    <w:rsid w:val="0013710B"/>
    <w:rsid w:val="00141281"/>
    <w:rsid w:val="001522BF"/>
    <w:rsid w:val="00153FD7"/>
    <w:rsid w:val="00154F5A"/>
    <w:rsid w:val="00162577"/>
    <w:rsid w:val="0017313E"/>
    <w:rsid w:val="001800EC"/>
    <w:rsid w:val="00185E87"/>
    <w:rsid w:val="001934AB"/>
    <w:rsid w:val="00194C3A"/>
    <w:rsid w:val="001A02DC"/>
    <w:rsid w:val="001A1B37"/>
    <w:rsid w:val="001A1EAB"/>
    <w:rsid w:val="001A39C2"/>
    <w:rsid w:val="001A48C7"/>
    <w:rsid w:val="001B24F3"/>
    <w:rsid w:val="001B2ED1"/>
    <w:rsid w:val="001B7D8C"/>
    <w:rsid w:val="001C4528"/>
    <w:rsid w:val="001C5D0E"/>
    <w:rsid w:val="001C6EEA"/>
    <w:rsid w:val="001D684D"/>
    <w:rsid w:val="001E112E"/>
    <w:rsid w:val="001E1FDA"/>
    <w:rsid w:val="001E7E97"/>
    <w:rsid w:val="00205B3A"/>
    <w:rsid w:val="0023353C"/>
    <w:rsid w:val="0024595F"/>
    <w:rsid w:val="0024784F"/>
    <w:rsid w:val="00251810"/>
    <w:rsid w:val="00256374"/>
    <w:rsid w:val="00262DCA"/>
    <w:rsid w:val="002648D0"/>
    <w:rsid w:val="0026653A"/>
    <w:rsid w:val="002668EF"/>
    <w:rsid w:val="002673D4"/>
    <w:rsid w:val="0027319A"/>
    <w:rsid w:val="0028401C"/>
    <w:rsid w:val="00285DAA"/>
    <w:rsid w:val="00297C87"/>
    <w:rsid w:val="002A48DF"/>
    <w:rsid w:val="002A5734"/>
    <w:rsid w:val="002C64B6"/>
    <w:rsid w:val="002D03E7"/>
    <w:rsid w:val="002D1542"/>
    <w:rsid w:val="002D15BE"/>
    <w:rsid w:val="002D39C2"/>
    <w:rsid w:val="002D5C6C"/>
    <w:rsid w:val="002D62FE"/>
    <w:rsid w:val="002E242D"/>
    <w:rsid w:val="002E5EA3"/>
    <w:rsid w:val="002E6131"/>
    <w:rsid w:val="002E6318"/>
    <w:rsid w:val="002F0265"/>
    <w:rsid w:val="002F4202"/>
    <w:rsid w:val="002F4A3D"/>
    <w:rsid w:val="002F757B"/>
    <w:rsid w:val="003004FA"/>
    <w:rsid w:val="003064E5"/>
    <w:rsid w:val="00312CE4"/>
    <w:rsid w:val="00325311"/>
    <w:rsid w:val="00330EE6"/>
    <w:rsid w:val="00334509"/>
    <w:rsid w:val="003543F2"/>
    <w:rsid w:val="00360BAB"/>
    <w:rsid w:val="00367473"/>
    <w:rsid w:val="00372493"/>
    <w:rsid w:val="00373C9A"/>
    <w:rsid w:val="00374CE4"/>
    <w:rsid w:val="0038193F"/>
    <w:rsid w:val="00381E99"/>
    <w:rsid w:val="003846F3"/>
    <w:rsid w:val="00385DC5"/>
    <w:rsid w:val="0038762E"/>
    <w:rsid w:val="00391C07"/>
    <w:rsid w:val="00392E97"/>
    <w:rsid w:val="003A0F19"/>
    <w:rsid w:val="003A3718"/>
    <w:rsid w:val="003A3C3E"/>
    <w:rsid w:val="003A64F9"/>
    <w:rsid w:val="003A6FA7"/>
    <w:rsid w:val="003B0BA3"/>
    <w:rsid w:val="003B0C99"/>
    <w:rsid w:val="003B7117"/>
    <w:rsid w:val="003B7811"/>
    <w:rsid w:val="003C20A0"/>
    <w:rsid w:val="003C2925"/>
    <w:rsid w:val="003C39A6"/>
    <w:rsid w:val="003C3AD3"/>
    <w:rsid w:val="003C455C"/>
    <w:rsid w:val="003C665A"/>
    <w:rsid w:val="003F0A14"/>
    <w:rsid w:val="003F1511"/>
    <w:rsid w:val="003F1646"/>
    <w:rsid w:val="003F25EE"/>
    <w:rsid w:val="003F2C6E"/>
    <w:rsid w:val="003F2CB7"/>
    <w:rsid w:val="003F3793"/>
    <w:rsid w:val="003F5EEF"/>
    <w:rsid w:val="00400BBE"/>
    <w:rsid w:val="00403F7E"/>
    <w:rsid w:val="00406A6A"/>
    <w:rsid w:val="00410574"/>
    <w:rsid w:val="00411149"/>
    <w:rsid w:val="00413157"/>
    <w:rsid w:val="00417E58"/>
    <w:rsid w:val="00430DFD"/>
    <w:rsid w:val="004325EF"/>
    <w:rsid w:val="00450146"/>
    <w:rsid w:val="004516D5"/>
    <w:rsid w:val="00454E8C"/>
    <w:rsid w:val="0046119A"/>
    <w:rsid w:val="0046194F"/>
    <w:rsid w:val="004623DA"/>
    <w:rsid w:val="004630F0"/>
    <w:rsid w:val="004659B2"/>
    <w:rsid w:val="00471586"/>
    <w:rsid w:val="00491700"/>
    <w:rsid w:val="004943D8"/>
    <w:rsid w:val="0049538E"/>
    <w:rsid w:val="004A04E6"/>
    <w:rsid w:val="004A23EC"/>
    <w:rsid w:val="004A5A23"/>
    <w:rsid w:val="004A5E69"/>
    <w:rsid w:val="004A67CB"/>
    <w:rsid w:val="004C5212"/>
    <w:rsid w:val="004C6C45"/>
    <w:rsid w:val="004D230A"/>
    <w:rsid w:val="004D28D0"/>
    <w:rsid w:val="004D3548"/>
    <w:rsid w:val="004D3FD3"/>
    <w:rsid w:val="004D7EB1"/>
    <w:rsid w:val="004E16F0"/>
    <w:rsid w:val="004E52F2"/>
    <w:rsid w:val="004E5CCE"/>
    <w:rsid w:val="004F390A"/>
    <w:rsid w:val="004F66CC"/>
    <w:rsid w:val="005006C0"/>
    <w:rsid w:val="00514A32"/>
    <w:rsid w:val="00523084"/>
    <w:rsid w:val="00535092"/>
    <w:rsid w:val="00535F06"/>
    <w:rsid w:val="00536766"/>
    <w:rsid w:val="00543CC5"/>
    <w:rsid w:val="00552610"/>
    <w:rsid w:val="005563E8"/>
    <w:rsid w:val="0056792F"/>
    <w:rsid w:val="005724BD"/>
    <w:rsid w:val="0057608B"/>
    <w:rsid w:val="00577508"/>
    <w:rsid w:val="00583BA8"/>
    <w:rsid w:val="00584603"/>
    <w:rsid w:val="00585BFA"/>
    <w:rsid w:val="00587B38"/>
    <w:rsid w:val="005927DD"/>
    <w:rsid w:val="00594957"/>
    <w:rsid w:val="005956CB"/>
    <w:rsid w:val="005A5B14"/>
    <w:rsid w:val="005A6145"/>
    <w:rsid w:val="005B0670"/>
    <w:rsid w:val="005C416E"/>
    <w:rsid w:val="005C6EC9"/>
    <w:rsid w:val="005E5371"/>
    <w:rsid w:val="005F6E95"/>
    <w:rsid w:val="005F71CA"/>
    <w:rsid w:val="005F740F"/>
    <w:rsid w:val="006052A6"/>
    <w:rsid w:val="0061157D"/>
    <w:rsid w:val="00613870"/>
    <w:rsid w:val="0061530F"/>
    <w:rsid w:val="006218B1"/>
    <w:rsid w:val="00627A5B"/>
    <w:rsid w:val="00627A89"/>
    <w:rsid w:val="00631BD7"/>
    <w:rsid w:val="006333C8"/>
    <w:rsid w:val="00635212"/>
    <w:rsid w:val="00643F7E"/>
    <w:rsid w:val="0064759A"/>
    <w:rsid w:val="00647C05"/>
    <w:rsid w:val="00650088"/>
    <w:rsid w:val="00650364"/>
    <w:rsid w:val="006547FC"/>
    <w:rsid w:val="00656C1B"/>
    <w:rsid w:val="006649BF"/>
    <w:rsid w:val="00664E0A"/>
    <w:rsid w:val="0067033F"/>
    <w:rsid w:val="00672CDD"/>
    <w:rsid w:val="00681E3E"/>
    <w:rsid w:val="00682738"/>
    <w:rsid w:val="006853FD"/>
    <w:rsid w:val="00691048"/>
    <w:rsid w:val="0069246C"/>
    <w:rsid w:val="006A0D2D"/>
    <w:rsid w:val="006A25FC"/>
    <w:rsid w:val="006B21D7"/>
    <w:rsid w:val="006B4470"/>
    <w:rsid w:val="006E1612"/>
    <w:rsid w:val="006F1786"/>
    <w:rsid w:val="006F27F1"/>
    <w:rsid w:val="00703ACA"/>
    <w:rsid w:val="00706B20"/>
    <w:rsid w:val="0070766E"/>
    <w:rsid w:val="00710789"/>
    <w:rsid w:val="00712BFF"/>
    <w:rsid w:val="0071764F"/>
    <w:rsid w:val="00726014"/>
    <w:rsid w:val="00726D31"/>
    <w:rsid w:val="00735664"/>
    <w:rsid w:val="00744E76"/>
    <w:rsid w:val="0075088B"/>
    <w:rsid w:val="00766408"/>
    <w:rsid w:val="00775279"/>
    <w:rsid w:val="00775620"/>
    <w:rsid w:val="00783F19"/>
    <w:rsid w:val="0078611C"/>
    <w:rsid w:val="007861C1"/>
    <w:rsid w:val="0078658C"/>
    <w:rsid w:val="00787BDE"/>
    <w:rsid w:val="00792E2E"/>
    <w:rsid w:val="00794693"/>
    <w:rsid w:val="007A1377"/>
    <w:rsid w:val="007A2732"/>
    <w:rsid w:val="007B2359"/>
    <w:rsid w:val="007B6F98"/>
    <w:rsid w:val="007C1A43"/>
    <w:rsid w:val="007C31E2"/>
    <w:rsid w:val="007C351E"/>
    <w:rsid w:val="007D15F4"/>
    <w:rsid w:val="007F1AB9"/>
    <w:rsid w:val="007F2107"/>
    <w:rsid w:val="00802802"/>
    <w:rsid w:val="00802E7C"/>
    <w:rsid w:val="00805CBC"/>
    <w:rsid w:val="008161C5"/>
    <w:rsid w:val="008233CF"/>
    <w:rsid w:val="00826A87"/>
    <w:rsid w:val="008305FE"/>
    <w:rsid w:val="00832AC2"/>
    <w:rsid w:val="00840B60"/>
    <w:rsid w:val="00843C5F"/>
    <w:rsid w:val="00847936"/>
    <w:rsid w:val="00852B71"/>
    <w:rsid w:val="00856F87"/>
    <w:rsid w:val="0086029C"/>
    <w:rsid w:val="00860AA2"/>
    <w:rsid w:val="00862368"/>
    <w:rsid w:val="00866507"/>
    <w:rsid w:val="00873572"/>
    <w:rsid w:val="008759E3"/>
    <w:rsid w:val="00880CB4"/>
    <w:rsid w:val="00883654"/>
    <w:rsid w:val="008972EC"/>
    <w:rsid w:val="008A0AAC"/>
    <w:rsid w:val="008A1858"/>
    <w:rsid w:val="008A24A8"/>
    <w:rsid w:val="008A3BB6"/>
    <w:rsid w:val="008A5A33"/>
    <w:rsid w:val="008A6631"/>
    <w:rsid w:val="008A7F8F"/>
    <w:rsid w:val="008B3315"/>
    <w:rsid w:val="008B54CA"/>
    <w:rsid w:val="008B711D"/>
    <w:rsid w:val="008C00BA"/>
    <w:rsid w:val="008C06BE"/>
    <w:rsid w:val="008C0876"/>
    <w:rsid w:val="008C11E4"/>
    <w:rsid w:val="008C39B8"/>
    <w:rsid w:val="008C5B82"/>
    <w:rsid w:val="008D3B47"/>
    <w:rsid w:val="008E79BD"/>
    <w:rsid w:val="008F09E6"/>
    <w:rsid w:val="008F6058"/>
    <w:rsid w:val="008F7AE6"/>
    <w:rsid w:val="00900709"/>
    <w:rsid w:val="00900B4D"/>
    <w:rsid w:val="00913D41"/>
    <w:rsid w:val="00915C20"/>
    <w:rsid w:val="009163FB"/>
    <w:rsid w:val="009206E4"/>
    <w:rsid w:val="009221D0"/>
    <w:rsid w:val="009221DD"/>
    <w:rsid w:val="00922E03"/>
    <w:rsid w:val="0092335D"/>
    <w:rsid w:val="00923425"/>
    <w:rsid w:val="009238AA"/>
    <w:rsid w:val="00925216"/>
    <w:rsid w:val="00927598"/>
    <w:rsid w:val="00931194"/>
    <w:rsid w:val="00935D7E"/>
    <w:rsid w:val="00941901"/>
    <w:rsid w:val="0094286F"/>
    <w:rsid w:val="0094289E"/>
    <w:rsid w:val="00947729"/>
    <w:rsid w:val="00952333"/>
    <w:rsid w:val="00955513"/>
    <w:rsid w:val="009605D1"/>
    <w:rsid w:val="00962F76"/>
    <w:rsid w:val="009651C5"/>
    <w:rsid w:val="00965639"/>
    <w:rsid w:val="00971F05"/>
    <w:rsid w:val="00973C06"/>
    <w:rsid w:val="00973F32"/>
    <w:rsid w:val="0097411B"/>
    <w:rsid w:val="00974C6E"/>
    <w:rsid w:val="00976378"/>
    <w:rsid w:val="00977070"/>
    <w:rsid w:val="00983F40"/>
    <w:rsid w:val="00983F97"/>
    <w:rsid w:val="00984FAB"/>
    <w:rsid w:val="009872CF"/>
    <w:rsid w:val="009901FC"/>
    <w:rsid w:val="009915D4"/>
    <w:rsid w:val="009A0664"/>
    <w:rsid w:val="009A069C"/>
    <w:rsid w:val="009A3644"/>
    <w:rsid w:val="009A6810"/>
    <w:rsid w:val="009B1DCC"/>
    <w:rsid w:val="009B1FAB"/>
    <w:rsid w:val="009B3C0E"/>
    <w:rsid w:val="009B5C07"/>
    <w:rsid w:val="009B63A1"/>
    <w:rsid w:val="009B7A2D"/>
    <w:rsid w:val="009C1C41"/>
    <w:rsid w:val="009C1F85"/>
    <w:rsid w:val="009C7D22"/>
    <w:rsid w:val="009D511B"/>
    <w:rsid w:val="009E1714"/>
    <w:rsid w:val="009E642B"/>
    <w:rsid w:val="009F28F0"/>
    <w:rsid w:val="009F42AB"/>
    <w:rsid w:val="009F4312"/>
    <w:rsid w:val="009F66ED"/>
    <w:rsid w:val="00A003C2"/>
    <w:rsid w:val="00A04A47"/>
    <w:rsid w:val="00A17D0F"/>
    <w:rsid w:val="00A23479"/>
    <w:rsid w:val="00A23ECD"/>
    <w:rsid w:val="00A2631A"/>
    <w:rsid w:val="00A3269F"/>
    <w:rsid w:val="00A3283A"/>
    <w:rsid w:val="00A35BDB"/>
    <w:rsid w:val="00A401F4"/>
    <w:rsid w:val="00A41AE8"/>
    <w:rsid w:val="00A4406C"/>
    <w:rsid w:val="00A4620A"/>
    <w:rsid w:val="00A607F9"/>
    <w:rsid w:val="00A700F6"/>
    <w:rsid w:val="00A71F88"/>
    <w:rsid w:val="00A804D2"/>
    <w:rsid w:val="00A92826"/>
    <w:rsid w:val="00A93324"/>
    <w:rsid w:val="00A93696"/>
    <w:rsid w:val="00A947B0"/>
    <w:rsid w:val="00A94AEE"/>
    <w:rsid w:val="00A97299"/>
    <w:rsid w:val="00AA3796"/>
    <w:rsid w:val="00AB6EEA"/>
    <w:rsid w:val="00AB765C"/>
    <w:rsid w:val="00AC5CF8"/>
    <w:rsid w:val="00AD57F0"/>
    <w:rsid w:val="00AD6003"/>
    <w:rsid w:val="00AE3C03"/>
    <w:rsid w:val="00AE479D"/>
    <w:rsid w:val="00AE6E9A"/>
    <w:rsid w:val="00AF29E5"/>
    <w:rsid w:val="00AF3358"/>
    <w:rsid w:val="00AF487E"/>
    <w:rsid w:val="00AF57E6"/>
    <w:rsid w:val="00AF6DB9"/>
    <w:rsid w:val="00B049A0"/>
    <w:rsid w:val="00B05BA1"/>
    <w:rsid w:val="00B10469"/>
    <w:rsid w:val="00B122BB"/>
    <w:rsid w:val="00B1274E"/>
    <w:rsid w:val="00B23735"/>
    <w:rsid w:val="00B2518F"/>
    <w:rsid w:val="00B272C2"/>
    <w:rsid w:val="00B2740E"/>
    <w:rsid w:val="00B30997"/>
    <w:rsid w:val="00B33177"/>
    <w:rsid w:val="00B337B7"/>
    <w:rsid w:val="00B411CB"/>
    <w:rsid w:val="00B41CD4"/>
    <w:rsid w:val="00B41FFB"/>
    <w:rsid w:val="00B47619"/>
    <w:rsid w:val="00B5121E"/>
    <w:rsid w:val="00B563D0"/>
    <w:rsid w:val="00B576FD"/>
    <w:rsid w:val="00B6105E"/>
    <w:rsid w:val="00B65285"/>
    <w:rsid w:val="00B71D62"/>
    <w:rsid w:val="00B7248B"/>
    <w:rsid w:val="00B7462E"/>
    <w:rsid w:val="00B75107"/>
    <w:rsid w:val="00B75DE7"/>
    <w:rsid w:val="00B764EB"/>
    <w:rsid w:val="00B7652F"/>
    <w:rsid w:val="00B929A9"/>
    <w:rsid w:val="00BA11C0"/>
    <w:rsid w:val="00BB241B"/>
    <w:rsid w:val="00BB2693"/>
    <w:rsid w:val="00BB5938"/>
    <w:rsid w:val="00BC22BE"/>
    <w:rsid w:val="00BD220E"/>
    <w:rsid w:val="00BD224B"/>
    <w:rsid w:val="00BD22CC"/>
    <w:rsid w:val="00BD7F71"/>
    <w:rsid w:val="00BE344A"/>
    <w:rsid w:val="00BE5A42"/>
    <w:rsid w:val="00BF222C"/>
    <w:rsid w:val="00BF64B5"/>
    <w:rsid w:val="00BF7662"/>
    <w:rsid w:val="00C00CF4"/>
    <w:rsid w:val="00C04DE1"/>
    <w:rsid w:val="00C0757C"/>
    <w:rsid w:val="00C13A14"/>
    <w:rsid w:val="00C140FD"/>
    <w:rsid w:val="00C14303"/>
    <w:rsid w:val="00C1481E"/>
    <w:rsid w:val="00C17973"/>
    <w:rsid w:val="00C3077C"/>
    <w:rsid w:val="00C31152"/>
    <w:rsid w:val="00C44A4C"/>
    <w:rsid w:val="00C46E73"/>
    <w:rsid w:val="00C5045B"/>
    <w:rsid w:val="00C543EA"/>
    <w:rsid w:val="00C61240"/>
    <w:rsid w:val="00C61AE2"/>
    <w:rsid w:val="00C633C1"/>
    <w:rsid w:val="00C63845"/>
    <w:rsid w:val="00C65F14"/>
    <w:rsid w:val="00C66E1E"/>
    <w:rsid w:val="00C713BD"/>
    <w:rsid w:val="00C72980"/>
    <w:rsid w:val="00C749D6"/>
    <w:rsid w:val="00C76CB3"/>
    <w:rsid w:val="00C81B3F"/>
    <w:rsid w:val="00C83721"/>
    <w:rsid w:val="00C84073"/>
    <w:rsid w:val="00C9163A"/>
    <w:rsid w:val="00C91666"/>
    <w:rsid w:val="00C929DE"/>
    <w:rsid w:val="00C92D5E"/>
    <w:rsid w:val="00C95527"/>
    <w:rsid w:val="00CA0D73"/>
    <w:rsid w:val="00CA1550"/>
    <w:rsid w:val="00CA61C9"/>
    <w:rsid w:val="00CA75C2"/>
    <w:rsid w:val="00CA766A"/>
    <w:rsid w:val="00CB04AB"/>
    <w:rsid w:val="00CC3A1B"/>
    <w:rsid w:val="00CC3DF0"/>
    <w:rsid w:val="00CC42E2"/>
    <w:rsid w:val="00CC444B"/>
    <w:rsid w:val="00CC4E68"/>
    <w:rsid w:val="00CC5BF5"/>
    <w:rsid w:val="00CD0D29"/>
    <w:rsid w:val="00CD3E30"/>
    <w:rsid w:val="00CD6FEE"/>
    <w:rsid w:val="00CD7ABF"/>
    <w:rsid w:val="00CE2BA6"/>
    <w:rsid w:val="00CE474A"/>
    <w:rsid w:val="00CE6640"/>
    <w:rsid w:val="00CE7C67"/>
    <w:rsid w:val="00CF4F2D"/>
    <w:rsid w:val="00CF50AE"/>
    <w:rsid w:val="00D012E6"/>
    <w:rsid w:val="00D01FE3"/>
    <w:rsid w:val="00D02F69"/>
    <w:rsid w:val="00D0368E"/>
    <w:rsid w:val="00D037E4"/>
    <w:rsid w:val="00D052F8"/>
    <w:rsid w:val="00D05342"/>
    <w:rsid w:val="00D063CB"/>
    <w:rsid w:val="00D12E2E"/>
    <w:rsid w:val="00D17740"/>
    <w:rsid w:val="00D21FDA"/>
    <w:rsid w:val="00D24388"/>
    <w:rsid w:val="00D30D51"/>
    <w:rsid w:val="00D36D64"/>
    <w:rsid w:val="00D42242"/>
    <w:rsid w:val="00D53725"/>
    <w:rsid w:val="00D53B6B"/>
    <w:rsid w:val="00D56184"/>
    <w:rsid w:val="00D6307A"/>
    <w:rsid w:val="00D65B57"/>
    <w:rsid w:val="00D66987"/>
    <w:rsid w:val="00D74F96"/>
    <w:rsid w:val="00D80F70"/>
    <w:rsid w:val="00D863B0"/>
    <w:rsid w:val="00D86663"/>
    <w:rsid w:val="00DA3B0B"/>
    <w:rsid w:val="00DA3EE1"/>
    <w:rsid w:val="00DA522B"/>
    <w:rsid w:val="00DB0788"/>
    <w:rsid w:val="00DB5E93"/>
    <w:rsid w:val="00DB654B"/>
    <w:rsid w:val="00DB73BE"/>
    <w:rsid w:val="00DC2674"/>
    <w:rsid w:val="00DC31EE"/>
    <w:rsid w:val="00DC3F27"/>
    <w:rsid w:val="00DC5C63"/>
    <w:rsid w:val="00DD08A5"/>
    <w:rsid w:val="00DD7DA6"/>
    <w:rsid w:val="00DE434E"/>
    <w:rsid w:val="00DE6ADB"/>
    <w:rsid w:val="00DF1234"/>
    <w:rsid w:val="00DF12E0"/>
    <w:rsid w:val="00DF32CD"/>
    <w:rsid w:val="00DF7084"/>
    <w:rsid w:val="00E14C9D"/>
    <w:rsid w:val="00E33221"/>
    <w:rsid w:val="00E37866"/>
    <w:rsid w:val="00E423B9"/>
    <w:rsid w:val="00E43DDC"/>
    <w:rsid w:val="00E43E60"/>
    <w:rsid w:val="00E57234"/>
    <w:rsid w:val="00E5763A"/>
    <w:rsid w:val="00E61489"/>
    <w:rsid w:val="00E6402B"/>
    <w:rsid w:val="00E703CF"/>
    <w:rsid w:val="00E71E73"/>
    <w:rsid w:val="00E77732"/>
    <w:rsid w:val="00E835CB"/>
    <w:rsid w:val="00E84D8A"/>
    <w:rsid w:val="00E908BF"/>
    <w:rsid w:val="00E91067"/>
    <w:rsid w:val="00E91FEB"/>
    <w:rsid w:val="00E93FA2"/>
    <w:rsid w:val="00E95DFF"/>
    <w:rsid w:val="00E96022"/>
    <w:rsid w:val="00EB15E8"/>
    <w:rsid w:val="00EB35CC"/>
    <w:rsid w:val="00EC18A5"/>
    <w:rsid w:val="00EC48CA"/>
    <w:rsid w:val="00EC5B44"/>
    <w:rsid w:val="00ED188E"/>
    <w:rsid w:val="00EE6388"/>
    <w:rsid w:val="00EF1E49"/>
    <w:rsid w:val="00EF3C20"/>
    <w:rsid w:val="00EF5456"/>
    <w:rsid w:val="00F00A36"/>
    <w:rsid w:val="00F06212"/>
    <w:rsid w:val="00F1132C"/>
    <w:rsid w:val="00F11583"/>
    <w:rsid w:val="00F1639D"/>
    <w:rsid w:val="00F1774A"/>
    <w:rsid w:val="00F230F1"/>
    <w:rsid w:val="00F23F01"/>
    <w:rsid w:val="00F33FEE"/>
    <w:rsid w:val="00F34C88"/>
    <w:rsid w:val="00F426F8"/>
    <w:rsid w:val="00F4329A"/>
    <w:rsid w:val="00F43D9A"/>
    <w:rsid w:val="00F4700A"/>
    <w:rsid w:val="00F51C3C"/>
    <w:rsid w:val="00F652CE"/>
    <w:rsid w:val="00F663C7"/>
    <w:rsid w:val="00F775F2"/>
    <w:rsid w:val="00F81825"/>
    <w:rsid w:val="00F872B2"/>
    <w:rsid w:val="00F9636B"/>
    <w:rsid w:val="00F97D99"/>
    <w:rsid w:val="00FA1D7A"/>
    <w:rsid w:val="00FA2045"/>
    <w:rsid w:val="00FA3220"/>
    <w:rsid w:val="00FA3DE4"/>
    <w:rsid w:val="00FA7707"/>
    <w:rsid w:val="00FB0CA1"/>
    <w:rsid w:val="00FB2A21"/>
    <w:rsid w:val="00FB50AD"/>
    <w:rsid w:val="00FB5AD2"/>
    <w:rsid w:val="00FB7683"/>
    <w:rsid w:val="00FC0BC8"/>
    <w:rsid w:val="00FC280A"/>
    <w:rsid w:val="00FD6D24"/>
    <w:rsid w:val="00FD7916"/>
    <w:rsid w:val="00FE383C"/>
    <w:rsid w:val="00FE6160"/>
    <w:rsid w:val="00FE7988"/>
    <w:rsid w:val="00FF18E3"/>
    <w:rsid w:val="00FF41C3"/>
    <w:rsid w:val="00FF4E13"/>
    <w:rsid w:val="00FF696F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85B563"/>
  <w15:docId w15:val="{8F49F861-1CFA-4397-84D6-0535C337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587B38"/>
    <w:rPr>
      <w:rFonts w:ascii="Tahoma" w:hAnsi="Tahoma" w:cs="Tahoma"/>
      <w:spacing w:val="4"/>
      <w:sz w:val="16"/>
      <w:szCs w:val="16"/>
    </w:rPr>
  </w:style>
  <w:style w:type="paragraph" w:styleId="Cmsor1">
    <w:name w:val="heading 1"/>
    <w:basedOn w:val="Norml"/>
    <w:next w:val="Norml"/>
    <w:qFormat/>
    <w:pPr>
      <w:outlineLvl w:val="0"/>
    </w:pPr>
    <w:rPr>
      <w:sz w:val="40"/>
      <w:szCs w:val="40"/>
    </w:rPr>
  </w:style>
  <w:style w:type="paragraph" w:styleId="Cmsor2">
    <w:name w:val="heading 2"/>
    <w:basedOn w:val="Cmsor1"/>
    <w:next w:val="Norml"/>
    <w:qFormat/>
    <w:pPr>
      <w:outlineLvl w:val="1"/>
    </w:pPr>
    <w:rPr>
      <w:sz w:val="24"/>
      <w:szCs w:val="24"/>
    </w:rPr>
  </w:style>
  <w:style w:type="paragraph" w:styleId="Cmsor3">
    <w:name w:val="heading 3"/>
    <w:basedOn w:val="Cmsor1"/>
    <w:next w:val="Norml"/>
    <w:qFormat/>
    <w:pPr>
      <w:outlineLvl w:val="2"/>
    </w:pPr>
    <w:rPr>
      <w:caps/>
      <w:color w:val="999999"/>
      <w:sz w:val="32"/>
      <w:szCs w:val="32"/>
    </w:rPr>
  </w:style>
  <w:style w:type="paragraph" w:styleId="Cmsor4">
    <w:name w:val="heading 4"/>
    <w:basedOn w:val="Norml"/>
    <w:next w:val="Norml"/>
    <w:link w:val="Cmsor4Char"/>
    <w:qFormat/>
    <w:pPr>
      <w:framePr w:hSpace="187" w:wrap="around" w:vAnchor="page" w:hAnchor="page" w:xAlign="center" w:y="1441"/>
      <w:outlineLvl w:val="3"/>
    </w:pPr>
    <w:rPr>
      <w:caps/>
    </w:rPr>
  </w:style>
  <w:style w:type="paragraph" w:styleId="Cmsor5">
    <w:name w:val="heading 5"/>
    <w:basedOn w:val="Norml"/>
    <w:next w:val="Norml"/>
    <w:link w:val="Cmsor5Char"/>
    <w:qFormat/>
    <w:pPr>
      <w:jc w:val="right"/>
      <w:outlineLvl w:val="4"/>
    </w:pPr>
    <w:rPr>
      <w:caps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</w:style>
  <w:style w:type="paragraph" w:customStyle="1" w:styleId="Nagybetscmsor">
    <w:name w:val="Nagybetűs címsor"/>
    <w:basedOn w:val="Norml"/>
    <w:rPr>
      <w:b/>
      <w:caps/>
      <w:color w:val="808080"/>
      <w:sz w:val="14"/>
      <w:szCs w:val="14"/>
      <w:lang w:bidi="hu-HU"/>
    </w:rPr>
  </w:style>
  <w:style w:type="table" w:customStyle="1" w:styleId="Normltblzat1">
    <w:name w:val="Normál táblázat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unhideWhenUsed/>
    <w:rsid w:val="00523084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2F4A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2F4A3D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141281"/>
    <w:rPr>
      <w:b/>
      <w:bCs/>
    </w:rPr>
  </w:style>
  <w:style w:type="paragraph" w:styleId="lfej">
    <w:name w:val="header"/>
    <w:basedOn w:val="Norml"/>
    <w:link w:val="lfejChar"/>
    <w:rsid w:val="00DB078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B0788"/>
    <w:rPr>
      <w:rFonts w:ascii="Tahoma" w:hAnsi="Tahoma" w:cs="Tahoma"/>
      <w:spacing w:val="4"/>
      <w:sz w:val="16"/>
      <w:szCs w:val="16"/>
    </w:rPr>
  </w:style>
  <w:style w:type="paragraph" w:styleId="llb">
    <w:name w:val="footer"/>
    <w:basedOn w:val="Norml"/>
    <w:link w:val="llbChar"/>
    <w:uiPriority w:val="99"/>
    <w:rsid w:val="00DB078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B0788"/>
    <w:rPr>
      <w:rFonts w:ascii="Tahoma" w:hAnsi="Tahoma" w:cs="Tahoma"/>
      <w:spacing w:val="4"/>
      <w:sz w:val="16"/>
      <w:szCs w:val="16"/>
    </w:rPr>
  </w:style>
  <w:style w:type="character" w:customStyle="1" w:styleId="apple-converted-space">
    <w:name w:val="apple-converted-space"/>
    <w:basedOn w:val="Bekezdsalapbettpusa"/>
    <w:rsid w:val="00CE2BA6"/>
  </w:style>
  <w:style w:type="character" w:customStyle="1" w:styleId="Cmsor4Char">
    <w:name w:val="Címsor 4 Char"/>
    <w:basedOn w:val="Bekezdsalapbettpusa"/>
    <w:link w:val="Cmsor4"/>
    <w:rsid w:val="00FD6D24"/>
    <w:rPr>
      <w:rFonts w:ascii="Tahoma" w:hAnsi="Tahoma" w:cs="Tahoma"/>
      <w:caps/>
      <w:spacing w:val="4"/>
      <w:sz w:val="16"/>
      <w:szCs w:val="16"/>
    </w:rPr>
  </w:style>
  <w:style w:type="character" w:customStyle="1" w:styleId="Cmsor5Char">
    <w:name w:val="Címsor 5 Char"/>
    <w:basedOn w:val="Bekezdsalapbettpusa"/>
    <w:link w:val="Cmsor5"/>
    <w:rsid w:val="00FD6D24"/>
    <w:rPr>
      <w:rFonts w:ascii="Tahoma" w:hAnsi="Tahoma" w:cs="Tahoma"/>
      <w:caps/>
      <w:spacing w:val="4"/>
      <w:sz w:val="16"/>
      <w:szCs w:val="16"/>
    </w:rPr>
  </w:style>
  <w:style w:type="character" w:styleId="Jegyzethivatkozs">
    <w:name w:val="annotation reference"/>
    <w:basedOn w:val="Bekezdsalapbettpusa"/>
    <w:semiHidden/>
    <w:unhideWhenUsed/>
    <w:rsid w:val="0078611C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78611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78611C"/>
    <w:rPr>
      <w:rFonts w:ascii="Tahoma" w:hAnsi="Tahoma" w:cs="Tahoma"/>
      <w:spacing w:val="4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78611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78611C"/>
    <w:rPr>
      <w:rFonts w:ascii="Tahoma" w:hAnsi="Tahoma" w:cs="Tahoma"/>
      <w:b/>
      <w:bCs/>
      <w:spacing w:val="4"/>
    </w:rPr>
  </w:style>
  <w:style w:type="paragraph" w:styleId="Vltozat">
    <w:name w:val="Revision"/>
    <w:hidden/>
    <w:uiPriority w:val="99"/>
    <w:semiHidden/>
    <w:rsid w:val="0078611C"/>
    <w:rPr>
      <w:rFonts w:ascii="Tahoma" w:hAnsi="Tahoma" w:cs="Tahoma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9228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5039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758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314">
          <w:marLeft w:val="161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301">
          <w:marLeft w:val="161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6266">
          <w:marLeft w:val="161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044">
          <w:marLeft w:val="161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376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1919">
          <w:marLeft w:val="161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2088">
          <w:marLeft w:val="161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8881">
          <w:marLeft w:val="20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795">
          <w:marLeft w:val="20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9624">
          <w:marLeft w:val="20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854">
          <w:marLeft w:val="20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9816">
          <w:marLeft w:val="161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152">
          <w:marLeft w:val="161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311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085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192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54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288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92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512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675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615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06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01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9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3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9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0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4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60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59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6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16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688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5224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914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318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118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088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45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69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583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29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1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2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934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004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1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2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8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464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333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959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2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347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643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8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23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51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48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9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5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5422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2397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6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21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803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908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776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709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42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42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14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8951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053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62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618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5967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932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5793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0751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2546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611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16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03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030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14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8705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5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23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486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969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86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04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13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27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76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816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00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3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37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7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775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559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549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1555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7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5210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5631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285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717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4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1446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208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787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6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84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26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3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610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174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5866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86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3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2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53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05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5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4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0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273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91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51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91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0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85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7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56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305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2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6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24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7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98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76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6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9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0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7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829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6083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3196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0907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9062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9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3106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1309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5702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4176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989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75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1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1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2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14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36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4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7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90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5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87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6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5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79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27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87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0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5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49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1525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49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569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29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24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97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567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699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979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4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0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24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2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3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1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8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79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3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3711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12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2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33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8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0585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8437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0677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7895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40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37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29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07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539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0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28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7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6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864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944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402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242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6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5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2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641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8687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436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8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5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5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6440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38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2424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373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2950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20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013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3167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407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05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061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8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92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5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991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8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6977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7340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252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3107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4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686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2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9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1774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6515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398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0272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82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0435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6079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9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2638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985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05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8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2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8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2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5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54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22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4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7472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5179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0049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571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6749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376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471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9132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01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2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3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7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3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7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3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82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24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9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385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1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7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2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59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55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7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0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5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4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52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0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94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6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7857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37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243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525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91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5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434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5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33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49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79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83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506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066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1728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305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707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41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2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60573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2873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518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5958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966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4812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6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0965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311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5923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5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64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4482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0859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411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40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78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8445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43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811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6654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257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575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622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1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27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0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32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288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439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56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7992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562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712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223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388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72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06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3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3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9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4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62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0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63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85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7673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069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3622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9841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509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1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632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9173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5123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4311">
          <w:marLeft w:val="133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96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264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7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124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92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9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97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76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1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54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6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07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79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6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52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57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06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30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50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9508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270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297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114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84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93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04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199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48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890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91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7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43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75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-szilvia.adam\AppData\Roaming\Microsoft\Templates\&#201;rtekezlet%20jegyz&#337;k&#246;nyve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A8D81D7F1B44AA6DC43949CACD5D6" ma:contentTypeVersion="13" ma:contentTypeDescription="Create a new document." ma:contentTypeScope="" ma:versionID="12b2886b6ea0bf904c670264ea54e3b2">
  <xsd:schema xmlns:xsd="http://www.w3.org/2001/XMLSchema" xmlns:xs="http://www.w3.org/2001/XMLSchema" xmlns:p="http://schemas.microsoft.com/office/2006/metadata/properties" xmlns:ns3="49ce2440-4ec4-4196-9b01-9b0118023840" xmlns:ns4="0f4a0c6b-9e54-46cc-bba6-67bd05fb469e" targetNamespace="http://schemas.microsoft.com/office/2006/metadata/properties" ma:root="true" ma:fieldsID="5461a99cbfb7f129764ed7eec94a1ee6" ns3:_="" ns4:_="">
    <xsd:import namespace="49ce2440-4ec4-4196-9b01-9b0118023840"/>
    <xsd:import namespace="0f4a0c6b-9e54-46cc-bba6-67bd05fb46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e2440-4ec4-4196-9b01-9b0118023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a0c6b-9e54-46cc-bba6-67bd05fb469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BB677-9A6F-467C-8161-E0BDD86A37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BE6658-2802-4213-BA84-BCD39F7A74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0FD99A-F930-4546-BC86-DE43ED930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ce2440-4ec4-4196-9b01-9b0118023840"/>
    <ds:schemaRef ds:uri="0f4a0c6b-9e54-46cc-bba6-67bd05fb46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7C2E58-9E49-43DC-BC41-CAA9F7931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Értekezlet jegyzőkönyve</Template>
  <TotalTime>4</TotalTime>
  <Pages>1</Pages>
  <Words>89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Értekezlet címe</vt:lpstr>
    </vt:vector>
  </TitlesOfParts>
  <Company>Microsoft Corporation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Szilvia</dc:creator>
  <cp:lastModifiedBy>Konyári Andrea</cp:lastModifiedBy>
  <cp:revision>3</cp:revision>
  <cp:lastPrinted>2004-01-21T11:22:00Z</cp:lastPrinted>
  <dcterms:created xsi:type="dcterms:W3CDTF">2021-06-11T12:39:00Z</dcterms:created>
  <dcterms:modified xsi:type="dcterms:W3CDTF">2021-06-11T12:42:00Z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TC010184111038</vt:lpwstr>
  </property>
  <property fmtid="{D5CDD505-2E9C-101B-9397-08002B2CF9AE}" pid="3" name="ContentTypeId">
    <vt:lpwstr>0x010100DADA8D81D7F1B44AA6DC43949CACD5D6</vt:lpwstr>
  </property>
</Properties>
</file>