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rmltblzat1"/>
        <w:tblW w:w="9571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900"/>
        <w:gridCol w:w="2046"/>
        <w:gridCol w:w="1744"/>
        <w:gridCol w:w="2881"/>
      </w:tblGrid>
      <w:tr w:rsidR="00CC3A1B" w:rsidRPr="002E6131" w14:paraId="4ADA1632" w14:textId="77777777" w:rsidTr="00471586">
        <w:trPr>
          <w:trHeight w:val="576"/>
          <w:jc w:val="center"/>
        </w:trPr>
        <w:tc>
          <w:tcPr>
            <w:tcW w:w="9571" w:type="dxa"/>
            <w:gridSpan w:val="4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07A3156" w14:textId="77777777" w:rsidR="00523084" w:rsidRPr="00523084" w:rsidRDefault="00523084" w:rsidP="00523084">
            <w:pPr>
              <w:pStyle w:val="Cmsor1"/>
            </w:pPr>
            <w:r w:rsidRPr="00523084">
              <w:t>Ronald M</w:t>
            </w:r>
            <w:r>
              <w:t>cDonald Gyermeksegély Alapítvány Kuratóriumi Értekezlet</w:t>
            </w:r>
          </w:p>
          <w:p w14:paraId="4AC38BE1" w14:textId="77777777" w:rsidR="00CC3A1B" w:rsidRPr="002E6131" w:rsidRDefault="00CC3A1B">
            <w:pPr>
              <w:pStyle w:val="Cmsor1"/>
            </w:pPr>
          </w:p>
        </w:tc>
      </w:tr>
      <w:tr w:rsidR="00CC3A1B" w:rsidRPr="002E6131" w14:paraId="5BF79800" w14:textId="77777777" w:rsidTr="00471586">
        <w:trPr>
          <w:trHeight w:val="274"/>
          <w:jc w:val="center"/>
        </w:trPr>
        <w:tc>
          <w:tcPr>
            <w:tcW w:w="2900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B9265BD" w14:textId="4BF30D80" w:rsidR="00CC3A1B" w:rsidRPr="00BD224B" w:rsidRDefault="00BD224B">
            <w:pPr>
              <w:pStyle w:val="Cmsor3"/>
              <w:rPr>
                <w:b/>
                <w:bCs/>
                <w:sz w:val="16"/>
                <w:szCs w:val="16"/>
              </w:rPr>
            </w:pPr>
            <w:r w:rsidRPr="00BD224B">
              <w:rPr>
                <w:b/>
                <w:bCs/>
                <w:color w:val="auto"/>
                <w:sz w:val="16"/>
                <w:szCs w:val="16"/>
              </w:rPr>
              <w:t>2021.05.13.</w:t>
            </w:r>
            <w:bookmarkStart w:id="0" w:name="_GoBack"/>
            <w:bookmarkEnd w:id="0"/>
          </w:p>
        </w:tc>
        <w:tc>
          <w:tcPr>
            <w:tcW w:w="2046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A55DAE1" w14:textId="706616F9" w:rsidR="00CC3A1B" w:rsidRPr="002E6131" w:rsidRDefault="00CC3A1B" w:rsidP="00C95527">
            <w:pPr>
              <w:pStyle w:val="Cmsor4"/>
              <w:framePr w:hSpace="0" w:wrap="auto" w:vAnchor="margin" w:hAnchor="text" w:xAlign="left" w:yAlign="inline"/>
              <w:rPr>
                <w:b/>
              </w:rPr>
            </w:pPr>
          </w:p>
        </w:tc>
        <w:tc>
          <w:tcPr>
            <w:tcW w:w="1744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ABAADB3" w14:textId="1F71327C" w:rsidR="00CC3A1B" w:rsidRPr="002E6131" w:rsidRDefault="00523084" w:rsidP="00C95527">
            <w:pPr>
              <w:pStyle w:val="Cmsor4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1</w:t>
            </w:r>
            <w:r w:rsidR="00C95527">
              <w:rPr>
                <w:b/>
              </w:rPr>
              <w:t>4</w:t>
            </w:r>
            <w:r w:rsidR="00B7652F">
              <w:rPr>
                <w:b/>
              </w:rPr>
              <w:t>:00-1</w:t>
            </w:r>
            <w:r w:rsidR="00977070">
              <w:rPr>
                <w:b/>
              </w:rPr>
              <w:t>6</w:t>
            </w:r>
            <w:r w:rsidR="00B7652F">
              <w:rPr>
                <w:b/>
              </w:rPr>
              <w:t>:</w:t>
            </w:r>
            <w:r w:rsidR="00977070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2881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6A67C34" w14:textId="717445AA" w:rsidR="00CC3A1B" w:rsidRPr="002E6131" w:rsidRDefault="00977070" w:rsidP="00B7652F">
            <w:pPr>
              <w:pStyle w:val="Cmsor5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CC3A1B" w:rsidRPr="002E6131" w14:paraId="4488DEC7" w14:textId="77777777" w:rsidTr="00471586">
        <w:trPr>
          <w:trHeight w:val="229"/>
          <w:jc w:val="center"/>
        </w:trPr>
        <w:tc>
          <w:tcPr>
            <w:tcW w:w="9571" w:type="dxa"/>
            <w:gridSpan w:val="4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48F3248" w14:textId="77777777" w:rsidR="00CC3A1B" w:rsidRPr="002E6131" w:rsidRDefault="00CC3A1B"/>
        </w:tc>
      </w:tr>
      <w:tr w:rsidR="00CC3A1B" w:rsidRPr="002E6131" w14:paraId="67C9AC6B" w14:textId="77777777" w:rsidTr="00471586">
        <w:trPr>
          <w:trHeight w:val="360"/>
          <w:jc w:val="center"/>
        </w:trPr>
        <w:tc>
          <w:tcPr>
            <w:tcW w:w="9571" w:type="dxa"/>
            <w:gridSpan w:val="4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C1EE2AE" w14:textId="45840C3A" w:rsidR="00CC3A1B" w:rsidRPr="00471586" w:rsidRDefault="003F2C6E">
            <w:pPr>
              <w:pStyle w:val="Cmsor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" w:name="MinuteTopic"/>
            <w:r>
              <w:br w:type="page"/>
            </w:r>
            <w:r w:rsidR="00CC3A1B" w:rsidRPr="004715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Napirendi pontok</w:t>
            </w:r>
            <w:bookmarkEnd w:id="1"/>
          </w:p>
          <w:p w14:paraId="4F0CAAC8" w14:textId="77777777" w:rsidR="00BF64B5" w:rsidRPr="00BF64B5" w:rsidRDefault="00BF64B5" w:rsidP="00BF64B5"/>
          <w:p w14:paraId="26CB8755" w14:textId="0E06924A" w:rsidR="00D037E4" w:rsidRPr="00D037E4" w:rsidRDefault="00D037E4" w:rsidP="008F7AE6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rFonts w:ascii="Calibri" w:eastAsia="+mn-ea" w:hAnsi="Calibri" w:cs="Raleway Regular"/>
                <w:color w:val="262626"/>
                <w:spacing w:val="0"/>
                <w:kern w:val="24"/>
                <w:sz w:val="20"/>
                <w:szCs w:val="24"/>
              </w:rPr>
            </w:pPr>
            <w:r w:rsidRPr="00D037E4">
              <w:rPr>
                <w:rFonts w:ascii="Calibri" w:eastAsia="+mn-ea" w:hAnsi="Calibri" w:cs="Raleway Regular"/>
                <w:b/>
                <w:bCs/>
                <w:color w:val="262626"/>
                <w:spacing w:val="0"/>
                <w:kern w:val="24"/>
                <w:sz w:val="20"/>
                <w:szCs w:val="24"/>
              </w:rPr>
              <w:t xml:space="preserve">Stratégiai Bizottság új kuratóriumi tagokra vonatkozó javaslata és tagságok </w:t>
            </w:r>
            <w:r w:rsidR="004659B2" w:rsidRPr="00D037E4">
              <w:rPr>
                <w:rFonts w:ascii="Calibri" w:eastAsia="+mn-ea" w:hAnsi="Calibri" w:cs="Raleway Regular"/>
                <w:b/>
                <w:bCs/>
                <w:color w:val="262626"/>
                <w:spacing w:val="0"/>
                <w:kern w:val="24"/>
                <w:sz w:val="20"/>
                <w:szCs w:val="24"/>
              </w:rPr>
              <w:t xml:space="preserve">megújítása </w:t>
            </w:r>
          </w:p>
          <w:p w14:paraId="69139E32" w14:textId="00329BA3" w:rsidR="00D037E4" w:rsidRPr="00D037E4" w:rsidRDefault="00D037E4" w:rsidP="008F7AE6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rFonts w:ascii="Calibri" w:eastAsia="+mn-ea" w:hAnsi="Calibri" w:cs="Raleway Regular"/>
                <w:color w:val="262626"/>
                <w:spacing w:val="0"/>
                <w:kern w:val="24"/>
                <w:sz w:val="20"/>
                <w:szCs w:val="24"/>
              </w:rPr>
            </w:pPr>
            <w:proofErr w:type="spellStart"/>
            <w:r w:rsidRPr="00D037E4">
              <w:rPr>
                <w:rFonts w:ascii="Calibri" w:eastAsia="+mn-ea" w:hAnsi="Calibri" w:cs="Raleway Regular"/>
                <w:color w:val="262626"/>
                <w:spacing w:val="0"/>
                <w:kern w:val="24"/>
                <w:sz w:val="20"/>
                <w:szCs w:val="24"/>
              </w:rPr>
              <w:t>Covid</w:t>
            </w:r>
            <w:proofErr w:type="spellEnd"/>
            <w:r w:rsidRPr="00D037E4">
              <w:rPr>
                <w:rFonts w:ascii="Calibri" w:eastAsia="+mn-ea" w:hAnsi="Calibri" w:cs="Raleway Regular"/>
                <w:color w:val="262626"/>
                <w:spacing w:val="0"/>
                <w:kern w:val="24"/>
                <w:sz w:val="20"/>
                <w:szCs w:val="24"/>
              </w:rPr>
              <w:t xml:space="preserve"> helyzet és a </w:t>
            </w:r>
            <w:proofErr w:type="spellStart"/>
            <w:r w:rsidRPr="00D037E4">
              <w:rPr>
                <w:rFonts w:ascii="Calibri" w:eastAsia="+mn-ea" w:hAnsi="Calibri" w:cs="Raleway Regular"/>
                <w:color w:val="262626"/>
                <w:spacing w:val="0"/>
                <w:kern w:val="24"/>
                <w:sz w:val="20"/>
                <w:szCs w:val="24"/>
              </w:rPr>
              <w:t>globál</w:t>
            </w:r>
            <w:proofErr w:type="spellEnd"/>
            <w:r w:rsidRPr="00D037E4">
              <w:rPr>
                <w:rFonts w:ascii="Calibri" w:eastAsia="+mn-ea" w:hAnsi="Calibri" w:cs="Raleway Regular"/>
                <w:color w:val="262626"/>
                <w:spacing w:val="0"/>
                <w:kern w:val="24"/>
                <w:sz w:val="20"/>
                <w:szCs w:val="24"/>
              </w:rPr>
              <w:t xml:space="preserve"> alapítvány vonatkozó előírásainak </w:t>
            </w:r>
            <w:r w:rsidR="004659B2" w:rsidRPr="00D037E4">
              <w:rPr>
                <w:rFonts w:ascii="Calibri" w:eastAsia="+mn-ea" w:hAnsi="Calibri" w:cs="Raleway Regular"/>
                <w:color w:val="262626"/>
                <w:spacing w:val="0"/>
                <w:kern w:val="24"/>
                <w:sz w:val="20"/>
                <w:szCs w:val="24"/>
              </w:rPr>
              <w:t xml:space="preserve">alkalmazása </w:t>
            </w:r>
          </w:p>
          <w:p w14:paraId="30A8C798" w14:textId="30896EF1" w:rsidR="00D037E4" w:rsidRPr="00D037E4" w:rsidRDefault="00D037E4" w:rsidP="008F7AE6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rFonts w:ascii="Calibri" w:eastAsia="+mn-ea" w:hAnsi="Calibri" w:cs="Raleway Regular"/>
                <w:color w:val="262626"/>
                <w:spacing w:val="0"/>
                <w:kern w:val="24"/>
                <w:sz w:val="20"/>
                <w:szCs w:val="24"/>
              </w:rPr>
            </w:pPr>
            <w:r w:rsidRPr="00D037E4">
              <w:rPr>
                <w:rFonts w:ascii="Calibri" w:eastAsia="+mn-ea" w:hAnsi="Calibri" w:cs="Raleway Regular"/>
                <w:b/>
                <w:bCs/>
                <w:color w:val="262626"/>
                <w:spacing w:val="0"/>
                <w:kern w:val="24"/>
                <w:sz w:val="20"/>
                <w:szCs w:val="24"/>
              </w:rPr>
              <w:t>Stratégiai Bizottság bérrendezési javaslata</w:t>
            </w:r>
          </w:p>
          <w:p w14:paraId="55FDED7B" w14:textId="2371EC45" w:rsidR="00D037E4" w:rsidRPr="00D037E4" w:rsidRDefault="00D037E4" w:rsidP="008F7AE6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rFonts w:ascii="Calibri" w:eastAsia="+mn-ea" w:hAnsi="Calibri" w:cs="Raleway Regular"/>
                <w:color w:val="262626"/>
                <w:spacing w:val="0"/>
                <w:kern w:val="24"/>
                <w:sz w:val="20"/>
                <w:szCs w:val="24"/>
              </w:rPr>
            </w:pPr>
            <w:r w:rsidRPr="00D037E4">
              <w:rPr>
                <w:rFonts w:ascii="Calibri" w:eastAsia="+mn-ea" w:hAnsi="Calibri" w:cs="Raleway Regular"/>
                <w:color w:val="262626"/>
                <w:spacing w:val="0"/>
                <w:kern w:val="24"/>
                <w:sz w:val="20"/>
                <w:szCs w:val="24"/>
              </w:rPr>
              <w:t xml:space="preserve">Beruházások státusza </w:t>
            </w:r>
          </w:p>
          <w:p w14:paraId="098C6AAB" w14:textId="642E7732" w:rsidR="00D037E4" w:rsidRPr="00D037E4" w:rsidRDefault="00D037E4" w:rsidP="008F7AE6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rFonts w:ascii="Calibri" w:eastAsia="+mn-ea" w:hAnsi="Calibri" w:cs="Raleway Regular"/>
                <w:color w:val="262626"/>
                <w:spacing w:val="0"/>
                <w:kern w:val="24"/>
                <w:sz w:val="20"/>
                <w:szCs w:val="24"/>
              </w:rPr>
            </w:pPr>
            <w:proofErr w:type="spellStart"/>
            <w:r w:rsidRPr="00D037E4">
              <w:rPr>
                <w:rFonts w:ascii="Calibri" w:eastAsia="+mn-ea" w:hAnsi="Calibri" w:cs="Raleway Regular"/>
                <w:color w:val="262626"/>
                <w:spacing w:val="0"/>
                <w:kern w:val="24"/>
                <w:sz w:val="20"/>
                <w:szCs w:val="24"/>
              </w:rPr>
              <w:t>Covid</w:t>
            </w:r>
            <w:proofErr w:type="spellEnd"/>
            <w:r w:rsidRPr="00D037E4">
              <w:rPr>
                <w:rFonts w:ascii="Calibri" w:eastAsia="+mn-ea" w:hAnsi="Calibri" w:cs="Raleway Regular"/>
                <w:color w:val="262626"/>
                <w:spacing w:val="0"/>
                <w:kern w:val="24"/>
                <w:sz w:val="20"/>
                <w:szCs w:val="24"/>
              </w:rPr>
              <w:t xml:space="preserve"> helyzet és intézkedések, idei egészségügyi szakmai programok (</w:t>
            </w:r>
            <w:proofErr w:type="spellStart"/>
            <w:r w:rsidRPr="00D037E4">
              <w:rPr>
                <w:rFonts w:ascii="Calibri" w:eastAsia="+mn-ea" w:hAnsi="Calibri" w:cs="Raleway Regular"/>
                <w:color w:val="262626"/>
                <w:spacing w:val="0"/>
                <w:kern w:val="24"/>
                <w:sz w:val="20"/>
                <w:szCs w:val="24"/>
              </w:rPr>
              <w:t>Family-centred</w:t>
            </w:r>
            <w:proofErr w:type="spellEnd"/>
            <w:r w:rsidRPr="00D037E4">
              <w:rPr>
                <w:rFonts w:ascii="Calibri" w:eastAsia="+mn-ea" w:hAnsi="Calibri" w:cs="Raleway Regular"/>
                <w:color w:val="262626"/>
                <w:spacing w:val="0"/>
                <w:kern w:val="24"/>
                <w:sz w:val="20"/>
                <w:szCs w:val="24"/>
              </w:rPr>
              <w:t xml:space="preserve"> </w:t>
            </w:r>
            <w:proofErr w:type="spellStart"/>
            <w:r w:rsidRPr="00D037E4">
              <w:rPr>
                <w:rFonts w:ascii="Calibri" w:eastAsia="+mn-ea" w:hAnsi="Calibri" w:cs="Raleway Regular"/>
                <w:color w:val="262626"/>
                <w:spacing w:val="0"/>
                <w:kern w:val="24"/>
                <w:sz w:val="20"/>
                <w:szCs w:val="24"/>
              </w:rPr>
              <w:t>Care</w:t>
            </w:r>
            <w:proofErr w:type="spellEnd"/>
            <w:r w:rsidRPr="00D037E4">
              <w:rPr>
                <w:rFonts w:ascii="Calibri" w:eastAsia="+mn-ea" w:hAnsi="Calibri" w:cs="Raleway Regular"/>
                <w:color w:val="262626"/>
                <w:spacing w:val="0"/>
                <w:kern w:val="24"/>
                <w:sz w:val="20"/>
                <w:szCs w:val="24"/>
              </w:rPr>
              <w:t xml:space="preserve"> kerekasztal és konferencia) </w:t>
            </w:r>
          </w:p>
          <w:p w14:paraId="6AE4D392" w14:textId="184B5629" w:rsidR="00D037E4" w:rsidRPr="00D037E4" w:rsidRDefault="00D037E4" w:rsidP="008F7AE6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rFonts w:ascii="Calibri" w:eastAsia="+mn-ea" w:hAnsi="Calibri" w:cs="Raleway Regular"/>
                <w:color w:val="262626"/>
                <w:spacing w:val="0"/>
                <w:kern w:val="24"/>
                <w:sz w:val="20"/>
                <w:szCs w:val="24"/>
              </w:rPr>
            </w:pPr>
            <w:proofErr w:type="spellStart"/>
            <w:r w:rsidRPr="00D037E4">
              <w:rPr>
                <w:rFonts w:ascii="Calibri" w:eastAsia="+mn-ea" w:hAnsi="Calibri" w:cs="Raleway Regular"/>
                <w:color w:val="262626"/>
                <w:spacing w:val="0"/>
                <w:kern w:val="24"/>
                <w:sz w:val="20"/>
                <w:szCs w:val="24"/>
              </w:rPr>
              <w:t>Fundraising</w:t>
            </w:r>
            <w:proofErr w:type="spellEnd"/>
            <w:r w:rsidRPr="00D037E4">
              <w:rPr>
                <w:rFonts w:ascii="Calibri" w:eastAsia="+mn-ea" w:hAnsi="Calibri" w:cs="Raleway Regular"/>
                <w:color w:val="262626"/>
                <w:spacing w:val="0"/>
                <w:kern w:val="24"/>
                <w:sz w:val="20"/>
                <w:szCs w:val="24"/>
              </w:rPr>
              <w:t xml:space="preserve"> tevékenységek és kezdeményezések </w:t>
            </w:r>
          </w:p>
          <w:p w14:paraId="679583BE" w14:textId="190B6EBB" w:rsidR="00D037E4" w:rsidRPr="00D037E4" w:rsidRDefault="00D037E4" w:rsidP="008F7AE6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rFonts w:ascii="Calibri" w:eastAsia="+mn-ea" w:hAnsi="Calibri" w:cs="Raleway Regular"/>
                <w:color w:val="262626"/>
                <w:spacing w:val="0"/>
                <w:kern w:val="24"/>
                <w:sz w:val="20"/>
                <w:szCs w:val="24"/>
              </w:rPr>
            </w:pPr>
            <w:r w:rsidRPr="00D037E4">
              <w:rPr>
                <w:rFonts w:ascii="Calibri" w:eastAsia="+mn-ea" w:hAnsi="Calibri" w:cs="Raleway Regular"/>
                <w:color w:val="262626"/>
                <w:spacing w:val="0"/>
                <w:kern w:val="24"/>
                <w:sz w:val="20"/>
                <w:szCs w:val="24"/>
              </w:rPr>
              <w:t xml:space="preserve">Kommunikációs tevékenységek </w:t>
            </w:r>
          </w:p>
          <w:p w14:paraId="6DEC0C07" w14:textId="66A3B9B6" w:rsidR="00D037E4" w:rsidRPr="00D037E4" w:rsidRDefault="00D037E4" w:rsidP="008F7AE6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rFonts w:ascii="Calibri" w:eastAsia="+mn-ea" w:hAnsi="Calibri" w:cs="Raleway Regular"/>
                <w:color w:val="262626"/>
                <w:spacing w:val="0"/>
                <w:kern w:val="24"/>
                <w:sz w:val="20"/>
                <w:szCs w:val="24"/>
              </w:rPr>
            </w:pPr>
            <w:r w:rsidRPr="00D037E4">
              <w:rPr>
                <w:rFonts w:ascii="Calibri" w:eastAsia="+mn-ea" w:hAnsi="Calibri" w:cs="Raleway Regular"/>
                <w:b/>
                <w:bCs/>
                <w:color w:val="262626"/>
                <w:spacing w:val="0"/>
                <w:kern w:val="24"/>
                <w:sz w:val="20"/>
                <w:szCs w:val="24"/>
              </w:rPr>
              <w:t xml:space="preserve">Házak tervei, működés fejlesztése (Családi Tanácsadó Közösség, </w:t>
            </w:r>
            <w:r w:rsidR="004659B2" w:rsidRPr="00D037E4">
              <w:rPr>
                <w:rFonts w:ascii="Calibri" w:eastAsia="+mn-ea" w:hAnsi="Calibri" w:cs="Raleway Regular"/>
                <w:b/>
                <w:bCs/>
                <w:color w:val="262626"/>
                <w:spacing w:val="0"/>
                <w:kern w:val="24"/>
                <w:sz w:val="20"/>
                <w:szCs w:val="24"/>
              </w:rPr>
              <w:t xml:space="preserve">CRM) </w:t>
            </w:r>
          </w:p>
          <w:p w14:paraId="154DBAA0" w14:textId="5AE112C2" w:rsidR="00471586" w:rsidRPr="00471586" w:rsidRDefault="00D037E4" w:rsidP="006F196A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rFonts w:ascii="Calibri" w:eastAsia="+mn-ea" w:hAnsi="Calibri" w:cs="Raleway Regular"/>
                <w:color w:val="262626"/>
                <w:spacing w:val="0"/>
                <w:kern w:val="24"/>
                <w:sz w:val="20"/>
                <w:szCs w:val="24"/>
              </w:rPr>
            </w:pPr>
            <w:r w:rsidRPr="00471586">
              <w:rPr>
                <w:rFonts w:ascii="Calibri" w:eastAsia="+mn-ea" w:hAnsi="Calibri" w:cs="Raleway Regular"/>
                <w:color w:val="262626"/>
                <w:spacing w:val="0"/>
                <w:kern w:val="24"/>
                <w:sz w:val="20"/>
                <w:szCs w:val="24"/>
              </w:rPr>
              <w:t xml:space="preserve">Debreceni beruházás státusz és következő lépések </w:t>
            </w:r>
          </w:p>
          <w:p w14:paraId="4BF0C372" w14:textId="77777777" w:rsidR="00471586" w:rsidRPr="00D037E4" w:rsidRDefault="00471586" w:rsidP="00471586">
            <w:pPr>
              <w:spacing w:line="216" w:lineRule="auto"/>
              <w:contextualSpacing/>
              <w:rPr>
                <w:rFonts w:ascii="Calibri" w:eastAsia="+mn-ea" w:hAnsi="Calibri" w:cs="Raleway Regular"/>
                <w:color w:val="262626"/>
                <w:spacing w:val="0"/>
                <w:kern w:val="24"/>
                <w:sz w:val="20"/>
                <w:szCs w:val="24"/>
              </w:rPr>
            </w:pPr>
          </w:p>
          <w:p w14:paraId="54195183" w14:textId="77777777" w:rsidR="000744D8" w:rsidRDefault="000744D8" w:rsidP="002F4A3D"/>
          <w:p w14:paraId="2311E2B2" w14:textId="77777777" w:rsidR="002F4A3D" w:rsidRDefault="002F4A3D" w:rsidP="00471586">
            <w:pPr>
              <w:pStyle w:val="Cmsor2"/>
              <w:jc w:val="center"/>
            </w:pPr>
          </w:p>
          <w:p w14:paraId="2108C065" w14:textId="5A26F1AA" w:rsidR="00471586" w:rsidRPr="00471586" w:rsidRDefault="00471586" w:rsidP="00471586"/>
        </w:tc>
      </w:tr>
    </w:tbl>
    <w:p w14:paraId="726CFBBB" w14:textId="77777777" w:rsidR="00A2631A" w:rsidRPr="009F42AB" w:rsidRDefault="00A2631A" w:rsidP="00471586"/>
    <w:sectPr w:rsidR="00A2631A" w:rsidRPr="009F42AB" w:rsidSect="00CC3A1B">
      <w:footerReference w:type="default" r:id="rId11"/>
      <w:pgSz w:w="11907" w:h="16839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5EEB3" w14:textId="77777777" w:rsidR="002F32E2" w:rsidRDefault="002F32E2" w:rsidP="00DB0788">
      <w:r>
        <w:separator/>
      </w:r>
    </w:p>
  </w:endnote>
  <w:endnote w:type="continuationSeparator" w:id="0">
    <w:p w14:paraId="2E9B3CAB" w14:textId="77777777" w:rsidR="002F32E2" w:rsidRDefault="002F32E2" w:rsidP="00DB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Raleway Regula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4129404"/>
      <w:docPartObj>
        <w:docPartGallery w:val="Page Numbers (Bottom of Page)"/>
        <w:docPartUnique/>
      </w:docPartObj>
    </w:sdtPr>
    <w:sdtEndPr/>
    <w:sdtContent>
      <w:p w14:paraId="6E540D39" w14:textId="77777777" w:rsidR="00CB04AB" w:rsidRDefault="00CB04A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4F9">
          <w:rPr>
            <w:noProof/>
          </w:rPr>
          <w:t>1</w:t>
        </w:r>
        <w:r>
          <w:fldChar w:fldCharType="end"/>
        </w:r>
      </w:p>
    </w:sdtContent>
  </w:sdt>
  <w:p w14:paraId="298C3E71" w14:textId="77777777" w:rsidR="00CB04AB" w:rsidRDefault="00CB04A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7689C" w14:textId="77777777" w:rsidR="002F32E2" w:rsidRDefault="002F32E2" w:rsidP="00DB0788">
      <w:r>
        <w:separator/>
      </w:r>
    </w:p>
  </w:footnote>
  <w:footnote w:type="continuationSeparator" w:id="0">
    <w:p w14:paraId="6803E299" w14:textId="77777777" w:rsidR="002F32E2" w:rsidRDefault="002F32E2" w:rsidP="00DB0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A1C71"/>
    <w:multiLevelType w:val="hybridMultilevel"/>
    <w:tmpl w:val="9ED83F2A"/>
    <w:lvl w:ilvl="0" w:tplc="B0F2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0E2D96">
      <w:numFmt w:val="none"/>
      <w:lvlText w:val=""/>
      <w:lvlJc w:val="left"/>
      <w:pPr>
        <w:tabs>
          <w:tab w:val="num" w:pos="360"/>
        </w:tabs>
      </w:pPr>
    </w:lvl>
    <w:lvl w:ilvl="2" w:tplc="397CBACE">
      <w:numFmt w:val="none"/>
      <w:lvlText w:val=""/>
      <w:lvlJc w:val="left"/>
      <w:pPr>
        <w:tabs>
          <w:tab w:val="num" w:pos="360"/>
        </w:tabs>
      </w:pPr>
    </w:lvl>
    <w:lvl w:ilvl="3" w:tplc="28BE4D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44D2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8834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D84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A88E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D2B3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253DBF"/>
    <w:multiLevelType w:val="hybridMultilevel"/>
    <w:tmpl w:val="F50A41CA"/>
    <w:lvl w:ilvl="0" w:tplc="3B441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282B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DC6F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7803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6205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4478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CAE5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1E5F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7A3F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8C4D8F"/>
    <w:multiLevelType w:val="hybridMultilevel"/>
    <w:tmpl w:val="07AE2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265B5"/>
    <w:multiLevelType w:val="hybridMultilevel"/>
    <w:tmpl w:val="3C9CB65C"/>
    <w:lvl w:ilvl="0" w:tplc="A426F0D8">
      <w:start w:val="6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73B95E7F"/>
    <w:multiLevelType w:val="hybridMultilevel"/>
    <w:tmpl w:val="46CC6534"/>
    <w:lvl w:ilvl="0" w:tplc="B348425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4"/>
    <w:rsid w:val="00003ED6"/>
    <w:rsid w:val="000103B6"/>
    <w:rsid w:val="00010A4C"/>
    <w:rsid w:val="00016791"/>
    <w:rsid w:val="0002051D"/>
    <w:rsid w:val="00021C50"/>
    <w:rsid w:val="0002220B"/>
    <w:rsid w:val="0002382D"/>
    <w:rsid w:val="00026180"/>
    <w:rsid w:val="00026623"/>
    <w:rsid w:val="00026C92"/>
    <w:rsid w:val="0003253F"/>
    <w:rsid w:val="00036E8E"/>
    <w:rsid w:val="00037A5A"/>
    <w:rsid w:val="00041D7C"/>
    <w:rsid w:val="00042B41"/>
    <w:rsid w:val="0004534F"/>
    <w:rsid w:val="0004795C"/>
    <w:rsid w:val="000642FE"/>
    <w:rsid w:val="000649F0"/>
    <w:rsid w:val="000744D8"/>
    <w:rsid w:val="00080676"/>
    <w:rsid w:val="00091164"/>
    <w:rsid w:val="00096EB3"/>
    <w:rsid w:val="000A0CB3"/>
    <w:rsid w:val="000A7C15"/>
    <w:rsid w:val="000B1DF9"/>
    <w:rsid w:val="000B4556"/>
    <w:rsid w:val="000B5BAD"/>
    <w:rsid w:val="000B7AD1"/>
    <w:rsid w:val="000C73CA"/>
    <w:rsid w:val="000D098D"/>
    <w:rsid w:val="000D0D2A"/>
    <w:rsid w:val="000D1C66"/>
    <w:rsid w:val="000D72C3"/>
    <w:rsid w:val="000E2A9C"/>
    <w:rsid w:val="000E31B2"/>
    <w:rsid w:val="000F2BD1"/>
    <w:rsid w:val="000F3284"/>
    <w:rsid w:val="000F35C2"/>
    <w:rsid w:val="000F4037"/>
    <w:rsid w:val="001017AF"/>
    <w:rsid w:val="00102B91"/>
    <w:rsid w:val="0010349A"/>
    <w:rsid w:val="00104CE9"/>
    <w:rsid w:val="00112D36"/>
    <w:rsid w:val="0011333B"/>
    <w:rsid w:val="00114B55"/>
    <w:rsid w:val="001220B5"/>
    <w:rsid w:val="0012241D"/>
    <w:rsid w:val="001243AF"/>
    <w:rsid w:val="00133300"/>
    <w:rsid w:val="0013710B"/>
    <w:rsid w:val="00141281"/>
    <w:rsid w:val="001522BF"/>
    <w:rsid w:val="00153FD7"/>
    <w:rsid w:val="00154F5A"/>
    <w:rsid w:val="00162577"/>
    <w:rsid w:val="0017313E"/>
    <w:rsid w:val="001800EC"/>
    <w:rsid w:val="00185E87"/>
    <w:rsid w:val="001934AB"/>
    <w:rsid w:val="00194C3A"/>
    <w:rsid w:val="001A02DC"/>
    <w:rsid w:val="001A1B37"/>
    <w:rsid w:val="001A1EAB"/>
    <w:rsid w:val="001A39C2"/>
    <w:rsid w:val="001A48C7"/>
    <w:rsid w:val="001B24F3"/>
    <w:rsid w:val="001B2ED1"/>
    <w:rsid w:val="001B7D8C"/>
    <w:rsid w:val="001C4528"/>
    <w:rsid w:val="001C5D0E"/>
    <w:rsid w:val="001C6EEA"/>
    <w:rsid w:val="001D684D"/>
    <w:rsid w:val="001E112E"/>
    <w:rsid w:val="001E1FDA"/>
    <w:rsid w:val="001E7E97"/>
    <w:rsid w:val="00205B3A"/>
    <w:rsid w:val="0023353C"/>
    <w:rsid w:val="0024595F"/>
    <w:rsid w:val="0024784F"/>
    <w:rsid w:val="00251810"/>
    <w:rsid w:val="00256374"/>
    <w:rsid w:val="00262DCA"/>
    <w:rsid w:val="002648D0"/>
    <w:rsid w:val="0026653A"/>
    <w:rsid w:val="002668EF"/>
    <w:rsid w:val="002673D4"/>
    <w:rsid w:val="0027319A"/>
    <w:rsid w:val="0028401C"/>
    <w:rsid w:val="00285DAA"/>
    <w:rsid w:val="00297C87"/>
    <w:rsid w:val="002A48DF"/>
    <w:rsid w:val="002A5734"/>
    <w:rsid w:val="002C64B6"/>
    <w:rsid w:val="002D03E7"/>
    <w:rsid w:val="002D1542"/>
    <w:rsid w:val="002D15BE"/>
    <w:rsid w:val="002D39C2"/>
    <w:rsid w:val="002D5C6C"/>
    <w:rsid w:val="002D62FE"/>
    <w:rsid w:val="002E242D"/>
    <w:rsid w:val="002E5EA3"/>
    <w:rsid w:val="002E6131"/>
    <w:rsid w:val="002E6318"/>
    <w:rsid w:val="002F0265"/>
    <w:rsid w:val="002F32E2"/>
    <w:rsid w:val="002F4202"/>
    <w:rsid w:val="002F4A3D"/>
    <w:rsid w:val="002F757B"/>
    <w:rsid w:val="003004FA"/>
    <w:rsid w:val="003064E5"/>
    <w:rsid w:val="00312CE4"/>
    <w:rsid w:val="00325311"/>
    <w:rsid w:val="00330EE6"/>
    <w:rsid w:val="00334509"/>
    <w:rsid w:val="003543F2"/>
    <w:rsid w:val="00360BAB"/>
    <w:rsid w:val="00367473"/>
    <w:rsid w:val="00372493"/>
    <w:rsid w:val="00373C9A"/>
    <w:rsid w:val="00374CE4"/>
    <w:rsid w:val="0038193F"/>
    <w:rsid w:val="00381E99"/>
    <w:rsid w:val="003846F3"/>
    <w:rsid w:val="00385DC5"/>
    <w:rsid w:val="0038762E"/>
    <w:rsid w:val="00391C07"/>
    <w:rsid w:val="00392E97"/>
    <w:rsid w:val="003A0F19"/>
    <w:rsid w:val="003A3718"/>
    <w:rsid w:val="003A3C3E"/>
    <w:rsid w:val="003A64F9"/>
    <w:rsid w:val="003A6FA7"/>
    <w:rsid w:val="003B0BA3"/>
    <w:rsid w:val="003B0C99"/>
    <w:rsid w:val="003B7117"/>
    <w:rsid w:val="003B7811"/>
    <w:rsid w:val="003C20A0"/>
    <w:rsid w:val="003C2925"/>
    <w:rsid w:val="003C39A6"/>
    <w:rsid w:val="003C3AD3"/>
    <w:rsid w:val="003C455C"/>
    <w:rsid w:val="003C665A"/>
    <w:rsid w:val="003F0A14"/>
    <w:rsid w:val="003F1511"/>
    <w:rsid w:val="003F1646"/>
    <w:rsid w:val="003F25EE"/>
    <w:rsid w:val="003F2C6E"/>
    <w:rsid w:val="003F2CB7"/>
    <w:rsid w:val="003F3793"/>
    <w:rsid w:val="003F5EEF"/>
    <w:rsid w:val="00400BBE"/>
    <w:rsid w:val="00403F7E"/>
    <w:rsid w:val="00406A6A"/>
    <w:rsid w:val="00410574"/>
    <w:rsid w:val="00411149"/>
    <w:rsid w:val="00413157"/>
    <w:rsid w:val="00417E58"/>
    <w:rsid w:val="00430DFD"/>
    <w:rsid w:val="004325EF"/>
    <w:rsid w:val="00450146"/>
    <w:rsid w:val="004516D5"/>
    <w:rsid w:val="00454E8C"/>
    <w:rsid w:val="0046119A"/>
    <w:rsid w:val="0046194F"/>
    <w:rsid w:val="004623DA"/>
    <w:rsid w:val="004630F0"/>
    <w:rsid w:val="004659B2"/>
    <w:rsid w:val="00471586"/>
    <w:rsid w:val="00491700"/>
    <w:rsid w:val="004943D8"/>
    <w:rsid w:val="0049538E"/>
    <w:rsid w:val="004A04E6"/>
    <w:rsid w:val="004A23EC"/>
    <w:rsid w:val="004A5A23"/>
    <w:rsid w:val="004A5E69"/>
    <w:rsid w:val="004A67CB"/>
    <w:rsid w:val="004C5212"/>
    <w:rsid w:val="004C6C45"/>
    <w:rsid w:val="004D230A"/>
    <w:rsid w:val="004D28D0"/>
    <w:rsid w:val="004D3548"/>
    <w:rsid w:val="004D3FD3"/>
    <w:rsid w:val="004D7EB1"/>
    <w:rsid w:val="004E16F0"/>
    <w:rsid w:val="004E52F2"/>
    <w:rsid w:val="004E5CCE"/>
    <w:rsid w:val="004F390A"/>
    <w:rsid w:val="004F66CC"/>
    <w:rsid w:val="005006C0"/>
    <w:rsid w:val="00514A32"/>
    <w:rsid w:val="00523084"/>
    <w:rsid w:val="00535092"/>
    <w:rsid w:val="00535F06"/>
    <w:rsid w:val="00536766"/>
    <w:rsid w:val="00543CC5"/>
    <w:rsid w:val="00552610"/>
    <w:rsid w:val="005563E8"/>
    <w:rsid w:val="0056792F"/>
    <w:rsid w:val="005724BD"/>
    <w:rsid w:val="0057608B"/>
    <w:rsid w:val="00577508"/>
    <w:rsid w:val="00583BA8"/>
    <w:rsid w:val="00584603"/>
    <w:rsid w:val="00585BFA"/>
    <w:rsid w:val="00587B38"/>
    <w:rsid w:val="005927DD"/>
    <w:rsid w:val="00594957"/>
    <w:rsid w:val="005956CB"/>
    <w:rsid w:val="005A5B14"/>
    <w:rsid w:val="005A6145"/>
    <w:rsid w:val="005B0670"/>
    <w:rsid w:val="005C416E"/>
    <w:rsid w:val="005C6EC9"/>
    <w:rsid w:val="005E5371"/>
    <w:rsid w:val="005F6E95"/>
    <w:rsid w:val="005F71CA"/>
    <w:rsid w:val="005F740F"/>
    <w:rsid w:val="006052A6"/>
    <w:rsid w:val="0061157D"/>
    <w:rsid w:val="00613870"/>
    <w:rsid w:val="0061530F"/>
    <w:rsid w:val="006218B1"/>
    <w:rsid w:val="00627A5B"/>
    <w:rsid w:val="00627A89"/>
    <w:rsid w:val="00631BD7"/>
    <w:rsid w:val="006333C8"/>
    <w:rsid w:val="00635212"/>
    <w:rsid w:val="00643F7E"/>
    <w:rsid w:val="0064759A"/>
    <w:rsid w:val="00647C05"/>
    <w:rsid w:val="00650088"/>
    <w:rsid w:val="00650364"/>
    <w:rsid w:val="006547FC"/>
    <w:rsid w:val="00656C1B"/>
    <w:rsid w:val="006649BF"/>
    <w:rsid w:val="00664E0A"/>
    <w:rsid w:val="0067033F"/>
    <w:rsid w:val="00672CDD"/>
    <w:rsid w:val="00681E3E"/>
    <w:rsid w:val="00682738"/>
    <w:rsid w:val="006853FD"/>
    <w:rsid w:val="00691048"/>
    <w:rsid w:val="0069246C"/>
    <w:rsid w:val="006A0D2D"/>
    <w:rsid w:val="006A25FC"/>
    <w:rsid w:val="006B21D7"/>
    <w:rsid w:val="006B4470"/>
    <w:rsid w:val="006E1612"/>
    <w:rsid w:val="006F1786"/>
    <w:rsid w:val="006F27F1"/>
    <w:rsid w:val="00703ACA"/>
    <w:rsid w:val="00706B20"/>
    <w:rsid w:val="0070766E"/>
    <w:rsid w:val="00710789"/>
    <w:rsid w:val="00712BFF"/>
    <w:rsid w:val="0071764F"/>
    <w:rsid w:val="00726014"/>
    <w:rsid w:val="00726D31"/>
    <w:rsid w:val="00735664"/>
    <w:rsid w:val="00744E76"/>
    <w:rsid w:val="0075088B"/>
    <w:rsid w:val="00766408"/>
    <w:rsid w:val="00775279"/>
    <w:rsid w:val="00775620"/>
    <w:rsid w:val="00783F19"/>
    <w:rsid w:val="0078611C"/>
    <w:rsid w:val="007861C1"/>
    <w:rsid w:val="0078658C"/>
    <w:rsid w:val="00787BDE"/>
    <w:rsid w:val="00792E2E"/>
    <w:rsid w:val="00794693"/>
    <w:rsid w:val="007A1377"/>
    <w:rsid w:val="007A2732"/>
    <w:rsid w:val="007B2359"/>
    <w:rsid w:val="007B6F98"/>
    <w:rsid w:val="007C1A43"/>
    <w:rsid w:val="007C31E2"/>
    <w:rsid w:val="007C351E"/>
    <w:rsid w:val="007D15F4"/>
    <w:rsid w:val="007F1AB9"/>
    <w:rsid w:val="007F2107"/>
    <w:rsid w:val="00802802"/>
    <w:rsid w:val="00802E7C"/>
    <w:rsid w:val="00805CBC"/>
    <w:rsid w:val="008161C5"/>
    <w:rsid w:val="008233CF"/>
    <w:rsid w:val="00826A87"/>
    <w:rsid w:val="008305FE"/>
    <w:rsid w:val="00832AC2"/>
    <w:rsid w:val="00840B60"/>
    <w:rsid w:val="00843C5F"/>
    <w:rsid w:val="00847936"/>
    <w:rsid w:val="00852B71"/>
    <w:rsid w:val="00856F87"/>
    <w:rsid w:val="0086029C"/>
    <w:rsid w:val="00860AA2"/>
    <w:rsid w:val="00862368"/>
    <w:rsid w:val="00866507"/>
    <w:rsid w:val="00873572"/>
    <w:rsid w:val="008759E3"/>
    <w:rsid w:val="00880CB4"/>
    <w:rsid w:val="00883654"/>
    <w:rsid w:val="008972EC"/>
    <w:rsid w:val="008A0AAC"/>
    <w:rsid w:val="008A1858"/>
    <w:rsid w:val="008A24A8"/>
    <w:rsid w:val="008A3BB6"/>
    <w:rsid w:val="008A5A33"/>
    <w:rsid w:val="008A6631"/>
    <w:rsid w:val="008A7F8F"/>
    <w:rsid w:val="008B3315"/>
    <w:rsid w:val="008B54CA"/>
    <w:rsid w:val="008B711D"/>
    <w:rsid w:val="008C00BA"/>
    <w:rsid w:val="008C06BE"/>
    <w:rsid w:val="008C0876"/>
    <w:rsid w:val="008C11E4"/>
    <w:rsid w:val="008C39B8"/>
    <w:rsid w:val="008C5B82"/>
    <w:rsid w:val="008D3B47"/>
    <w:rsid w:val="008E79BD"/>
    <w:rsid w:val="008F09E6"/>
    <w:rsid w:val="008F6058"/>
    <w:rsid w:val="008F7AE6"/>
    <w:rsid w:val="00900709"/>
    <w:rsid w:val="00900B4D"/>
    <w:rsid w:val="00913D41"/>
    <w:rsid w:val="00915C20"/>
    <w:rsid w:val="009163FB"/>
    <w:rsid w:val="009206E4"/>
    <w:rsid w:val="009221D0"/>
    <w:rsid w:val="009221DD"/>
    <w:rsid w:val="00922E03"/>
    <w:rsid w:val="0092335D"/>
    <w:rsid w:val="00923425"/>
    <w:rsid w:val="009238AA"/>
    <w:rsid w:val="00925216"/>
    <w:rsid w:val="00927598"/>
    <w:rsid w:val="00931194"/>
    <w:rsid w:val="00935D7E"/>
    <w:rsid w:val="00941901"/>
    <w:rsid w:val="0094286F"/>
    <w:rsid w:val="0094289E"/>
    <w:rsid w:val="00947729"/>
    <w:rsid w:val="00952333"/>
    <w:rsid w:val="00955513"/>
    <w:rsid w:val="009605D1"/>
    <w:rsid w:val="00962F76"/>
    <w:rsid w:val="009651C5"/>
    <w:rsid w:val="00965639"/>
    <w:rsid w:val="00971F05"/>
    <w:rsid w:val="00973C06"/>
    <w:rsid w:val="00973F32"/>
    <w:rsid w:val="0097411B"/>
    <w:rsid w:val="00974C6E"/>
    <w:rsid w:val="00976378"/>
    <w:rsid w:val="00977070"/>
    <w:rsid w:val="00983F40"/>
    <w:rsid w:val="00983F97"/>
    <w:rsid w:val="00984FAB"/>
    <w:rsid w:val="009872CF"/>
    <w:rsid w:val="009901FC"/>
    <w:rsid w:val="009915D4"/>
    <w:rsid w:val="009A0664"/>
    <w:rsid w:val="009A069C"/>
    <w:rsid w:val="009A3644"/>
    <w:rsid w:val="009A6810"/>
    <w:rsid w:val="009B1DCC"/>
    <w:rsid w:val="009B1FAB"/>
    <w:rsid w:val="009B3C0E"/>
    <w:rsid w:val="009B5C07"/>
    <w:rsid w:val="009B63A1"/>
    <w:rsid w:val="009B7A2D"/>
    <w:rsid w:val="009C1C41"/>
    <w:rsid w:val="009C1F85"/>
    <w:rsid w:val="009C7D22"/>
    <w:rsid w:val="009D511B"/>
    <w:rsid w:val="009E1714"/>
    <w:rsid w:val="009E642B"/>
    <w:rsid w:val="009F28F0"/>
    <w:rsid w:val="009F42AB"/>
    <w:rsid w:val="009F4312"/>
    <w:rsid w:val="009F66ED"/>
    <w:rsid w:val="00A003C2"/>
    <w:rsid w:val="00A04A47"/>
    <w:rsid w:val="00A17D0F"/>
    <w:rsid w:val="00A23479"/>
    <w:rsid w:val="00A23ECD"/>
    <w:rsid w:val="00A2631A"/>
    <w:rsid w:val="00A3269F"/>
    <w:rsid w:val="00A3283A"/>
    <w:rsid w:val="00A35BDB"/>
    <w:rsid w:val="00A401F4"/>
    <w:rsid w:val="00A41AE8"/>
    <w:rsid w:val="00A4406C"/>
    <w:rsid w:val="00A4620A"/>
    <w:rsid w:val="00A607F9"/>
    <w:rsid w:val="00A700F6"/>
    <w:rsid w:val="00A71F88"/>
    <w:rsid w:val="00A804D2"/>
    <w:rsid w:val="00A92826"/>
    <w:rsid w:val="00A93324"/>
    <w:rsid w:val="00A93696"/>
    <w:rsid w:val="00A947B0"/>
    <w:rsid w:val="00A94AEE"/>
    <w:rsid w:val="00A97299"/>
    <w:rsid w:val="00AA3796"/>
    <w:rsid w:val="00AB6EEA"/>
    <w:rsid w:val="00AB765C"/>
    <w:rsid w:val="00AC5CF8"/>
    <w:rsid w:val="00AD57F0"/>
    <w:rsid w:val="00AD6003"/>
    <w:rsid w:val="00AE3C03"/>
    <w:rsid w:val="00AE479D"/>
    <w:rsid w:val="00AE6E9A"/>
    <w:rsid w:val="00AF29E5"/>
    <w:rsid w:val="00AF3358"/>
    <w:rsid w:val="00AF487E"/>
    <w:rsid w:val="00AF57E6"/>
    <w:rsid w:val="00AF6DB9"/>
    <w:rsid w:val="00B049A0"/>
    <w:rsid w:val="00B05BA1"/>
    <w:rsid w:val="00B10469"/>
    <w:rsid w:val="00B122BB"/>
    <w:rsid w:val="00B1274E"/>
    <w:rsid w:val="00B23735"/>
    <w:rsid w:val="00B2518F"/>
    <w:rsid w:val="00B272C2"/>
    <w:rsid w:val="00B2740E"/>
    <w:rsid w:val="00B30997"/>
    <w:rsid w:val="00B33177"/>
    <w:rsid w:val="00B337B7"/>
    <w:rsid w:val="00B411CB"/>
    <w:rsid w:val="00B41CD4"/>
    <w:rsid w:val="00B41FFB"/>
    <w:rsid w:val="00B47619"/>
    <w:rsid w:val="00B5121E"/>
    <w:rsid w:val="00B563D0"/>
    <w:rsid w:val="00B576FD"/>
    <w:rsid w:val="00B6105E"/>
    <w:rsid w:val="00B65285"/>
    <w:rsid w:val="00B71D62"/>
    <w:rsid w:val="00B7248B"/>
    <w:rsid w:val="00B75DE7"/>
    <w:rsid w:val="00B764EB"/>
    <w:rsid w:val="00B7652F"/>
    <w:rsid w:val="00B929A9"/>
    <w:rsid w:val="00BA11C0"/>
    <w:rsid w:val="00BB241B"/>
    <w:rsid w:val="00BB2693"/>
    <w:rsid w:val="00BB5938"/>
    <w:rsid w:val="00BC22BE"/>
    <w:rsid w:val="00BD220E"/>
    <w:rsid w:val="00BD224B"/>
    <w:rsid w:val="00BD22CC"/>
    <w:rsid w:val="00BD7F71"/>
    <w:rsid w:val="00BE344A"/>
    <w:rsid w:val="00BE5A42"/>
    <w:rsid w:val="00BF222C"/>
    <w:rsid w:val="00BF64B5"/>
    <w:rsid w:val="00BF7662"/>
    <w:rsid w:val="00C00CF4"/>
    <w:rsid w:val="00C04DE1"/>
    <w:rsid w:val="00C0757C"/>
    <w:rsid w:val="00C13A14"/>
    <w:rsid w:val="00C140FD"/>
    <w:rsid w:val="00C14303"/>
    <w:rsid w:val="00C1481E"/>
    <w:rsid w:val="00C17973"/>
    <w:rsid w:val="00C3077C"/>
    <w:rsid w:val="00C31152"/>
    <w:rsid w:val="00C44A4C"/>
    <w:rsid w:val="00C46E73"/>
    <w:rsid w:val="00C5045B"/>
    <w:rsid w:val="00C543EA"/>
    <w:rsid w:val="00C61240"/>
    <w:rsid w:val="00C61AE2"/>
    <w:rsid w:val="00C633C1"/>
    <w:rsid w:val="00C63845"/>
    <w:rsid w:val="00C65F14"/>
    <w:rsid w:val="00C66E1E"/>
    <w:rsid w:val="00C713BD"/>
    <w:rsid w:val="00C72980"/>
    <w:rsid w:val="00C749D6"/>
    <w:rsid w:val="00C76CB3"/>
    <w:rsid w:val="00C81B3F"/>
    <w:rsid w:val="00C83721"/>
    <w:rsid w:val="00C84073"/>
    <w:rsid w:val="00C9163A"/>
    <w:rsid w:val="00C91666"/>
    <w:rsid w:val="00C929DE"/>
    <w:rsid w:val="00C92D5E"/>
    <w:rsid w:val="00C95527"/>
    <w:rsid w:val="00CA0D73"/>
    <w:rsid w:val="00CA1550"/>
    <w:rsid w:val="00CA61C9"/>
    <w:rsid w:val="00CA75C2"/>
    <w:rsid w:val="00CA766A"/>
    <w:rsid w:val="00CB04AB"/>
    <w:rsid w:val="00CC3A1B"/>
    <w:rsid w:val="00CC3DF0"/>
    <w:rsid w:val="00CC42E2"/>
    <w:rsid w:val="00CC444B"/>
    <w:rsid w:val="00CC4E68"/>
    <w:rsid w:val="00CC5BF5"/>
    <w:rsid w:val="00CD0D29"/>
    <w:rsid w:val="00CD3E30"/>
    <w:rsid w:val="00CD6FEE"/>
    <w:rsid w:val="00CD7ABF"/>
    <w:rsid w:val="00CE2BA6"/>
    <w:rsid w:val="00CE474A"/>
    <w:rsid w:val="00CE6640"/>
    <w:rsid w:val="00CE7C67"/>
    <w:rsid w:val="00CF4F2D"/>
    <w:rsid w:val="00CF50AE"/>
    <w:rsid w:val="00D012E6"/>
    <w:rsid w:val="00D01FE3"/>
    <w:rsid w:val="00D02F69"/>
    <w:rsid w:val="00D0368E"/>
    <w:rsid w:val="00D037E4"/>
    <w:rsid w:val="00D052F8"/>
    <w:rsid w:val="00D05342"/>
    <w:rsid w:val="00D063CB"/>
    <w:rsid w:val="00D12E2E"/>
    <w:rsid w:val="00D17740"/>
    <w:rsid w:val="00D21FDA"/>
    <w:rsid w:val="00D24388"/>
    <w:rsid w:val="00D30D51"/>
    <w:rsid w:val="00D36D64"/>
    <w:rsid w:val="00D42242"/>
    <w:rsid w:val="00D53725"/>
    <w:rsid w:val="00D53B6B"/>
    <w:rsid w:val="00D56184"/>
    <w:rsid w:val="00D65B57"/>
    <w:rsid w:val="00D66987"/>
    <w:rsid w:val="00D74F96"/>
    <w:rsid w:val="00D80F70"/>
    <w:rsid w:val="00D863B0"/>
    <w:rsid w:val="00D86663"/>
    <w:rsid w:val="00DA3B0B"/>
    <w:rsid w:val="00DA3EE1"/>
    <w:rsid w:val="00DA522B"/>
    <w:rsid w:val="00DB0788"/>
    <w:rsid w:val="00DB5E93"/>
    <w:rsid w:val="00DB654B"/>
    <w:rsid w:val="00DB73BE"/>
    <w:rsid w:val="00DC2674"/>
    <w:rsid w:val="00DC31EE"/>
    <w:rsid w:val="00DC3F27"/>
    <w:rsid w:val="00DC5C63"/>
    <w:rsid w:val="00DD08A5"/>
    <w:rsid w:val="00DD7DA6"/>
    <w:rsid w:val="00DE434E"/>
    <w:rsid w:val="00DE6ADB"/>
    <w:rsid w:val="00DF1234"/>
    <w:rsid w:val="00DF12E0"/>
    <w:rsid w:val="00DF32CD"/>
    <w:rsid w:val="00DF7084"/>
    <w:rsid w:val="00E14C9D"/>
    <w:rsid w:val="00E33221"/>
    <w:rsid w:val="00E37866"/>
    <w:rsid w:val="00E423B9"/>
    <w:rsid w:val="00E43DDC"/>
    <w:rsid w:val="00E43E60"/>
    <w:rsid w:val="00E57234"/>
    <w:rsid w:val="00E5763A"/>
    <w:rsid w:val="00E61489"/>
    <w:rsid w:val="00E6402B"/>
    <w:rsid w:val="00E703CF"/>
    <w:rsid w:val="00E71E73"/>
    <w:rsid w:val="00E77732"/>
    <w:rsid w:val="00E835CB"/>
    <w:rsid w:val="00E84D8A"/>
    <w:rsid w:val="00E908BF"/>
    <w:rsid w:val="00E91067"/>
    <w:rsid w:val="00E91FEB"/>
    <w:rsid w:val="00E93FA2"/>
    <w:rsid w:val="00E95DFF"/>
    <w:rsid w:val="00E96022"/>
    <w:rsid w:val="00EB15E8"/>
    <w:rsid w:val="00EB35CC"/>
    <w:rsid w:val="00EC18A5"/>
    <w:rsid w:val="00EC48CA"/>
    <w:rsid w:val="00EC5B44"/>
    <w:rsid w:val="00ED188E"/>
    <w:rsid w:val="00EE6388"/>
    <w:rsid w:val="00EF1E49"/>
    <w:rsid w:val="00EF3C20"/>
    <w:rsid w:val="00EF5456"/>
    <w:rsid w:val="00F00A36"/>
    <w:rsid w:val="00F06212"/>
    <w:rsid w:val="00F11583"/>
    <w:rsid w:val="00F1639D"/>
    <w:rsid w:val="00F1774A"/>
    <w:rsid w:val="00F230F1"/>
    <w:rsid w:val="00F23F01"/>
    <w:rsid w:val="00F33FEE"/>
    <w:rsid w:val="00F34C88"/>
    <w:rsid w:val="00F426F8"/>
    <w:rsid w:val="00F4329A"/>
    <w:rsid w:val="00F43D9A"/>
    <w:rsid w:val="00F4700A"/>
    <w:rsid w:val="00F51C3C"/>
    <w:rsid w:val="00F652CE"/>
    <w:rsid w:val="00F663C7"/>
    <w:rsid w:val="00F775F2"/>
    <w:rsid w:val="00F81825"/>
    <w:rsid w:val="00F872B2"/>
    <w:rsid w:val="00F9636B"/>
    <w:rsid w:val="00F97D99"/>
    <w:rsid w:val="00FA1D7A"/>
    <w:rsid w:val="00FA2045"/>
    <w:rsid w:val="00FA3220"/>
    <w:rsid w:val="00FA3DE4"/>
    <w:rsid w:val="00FA7707"/>
    <w:rsid w:val="00FB0CA1"/>
    <w:rsid w:val="00FB2A21"/>
    <w:rsid w:val="00FB50AD"/>
    <w:rsid w:val="00FB5AD2"/>
    <w:rsid w:val="00FB7683"/>
    <w:rsid w:val="00FC0BC8"/>
    <w:rsid w:val="00FC280A"/>
    <w:rsid w:val="00FD6D24"/>
    <w:rsid w:val="00FE383C"/>
    <w:rsid w:val="00FE7988"/>
    <w:rsid w:val="00FF18E3"/>
    <w:rsid w:val="00FF41C3"/>
    <w:rsid w:val="00FF4E13"/>
    <w:rsid w:val="00FF696F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85B563"/>
  <w15:docId w15:val="{8F49F861-1CFA-4397-84D6-0535C337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87B38"/>
    <w:rPr>
      <w:rFonts w:ascii="Tahoma" w:hAnsi="Tahoma" w:cs="Tahoma"/>
      <w:spacing w:val="4"/>
      <w:sz w:val="16"/>
      <w:szCs w:val="16"/>
    </w:rPr>
  </w:style>
  <w:style w:type="paragraph" w:styleId="Cmsor1">
    <w:name w:val="heading 1"/>
    <w:basedOn w:val="Norml"/>
    <w:next w:val="Norml"/>
    <w:qFormat/>
    <w:pPr>
      <w:outlineLvl w:val="0"/>
    </w:pPr>
    <w:rPr>
      <w:sz w:val="40"/>
      <w:szCs w:val="40"/>
    </w:rPr>
  </w:style>
  <w:style w:type="paragraph" w:styleId="Cmsor2">
    <w:name w:val="heading 2"/>
    <w:basedOn w:val="Cmsor1"/>
    <w:next w:val="Norml"/>
    <w:qFormat/>
    <w:pPr>
      <w:outlineLvl w:val="1"/>
    </w:pPr>
    <w:rPr>
      <w:sz w:val="24"/>
      <w:szCs w:val="24"/>
    </w:rPr>
  </w:style>
  <w:style w:type="paragraph" w:styleId="Cmsor3">
    <w:name w:val="heading 3"/>
    <w:basedOn w:val="Cmsor1"/>
    <w:next w:val="Norml"/>
    <w:qFormat/>
    <w:pPr>
      <w:outlineLvl w:val="2"/>
    </w:pPr>
    <w:rPr>
      <w:caps/>
      <w:color w:val="999999"/>
      <w:sz w:val="32"/>
      <w:szCs w:val="32"/>
    </w:rPr>
  </w:style>
  <w:style w:type="paragraph" w:styleId="Cmsor4">
    <w:name w:val="heading 4"/>
    <w:basedOn w:val="Norml"/>
    <w:next w:val="Norml"/>
    <w:link w:val="Cmsor4Char"/>
    <w:qFormat/>
    <w:pPr>
      <w:framePr w:hSpace="187" w:wrap="around" w:vAnchor="page" w:hAnchor="page" w:xAlign="center" w:y="1441"/>
      <w:outlineLvl w:val="3"/>
    </w:pPr>
    <w:rPr>
      <w:caps/>
    </w:rPr>
  </w:style>
  <w:style w:type="paragraph" w:styleId="Cmsor5">
    <w:name w:val="heading 5"/>
    <w:basedOn w:val="Norml"/>
    <w:next w:val="Norml"/>
    <w:link w:val="Cmsor5Char"/>
    <w:qFormat/>
    <w:pPr>
      <w:jc w:val="right"/>
      <w:outlineLvl w:val="4"/>
    </w:pPr>
    <w:rPr>
      <w:cap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</w:style>
  <w:style w:type="paragraph" w:customStyle="1" w:styleId="Nagybetscmsor">
    <w:name w:val="Nagybetűs címsor"/>
    <w:basedOn w:val="Norml"/>
    <w:rPr>
      <w:b/>
      <w:caps/>
      <w:color w:val="808080"/>
      <w:sz w:val="14"/>
      <w:szCs w:val="14"/>
      <w:lang w:bidi="hu-HU"/>
    </w:rPr>
  </w:style>
  <w:style w:type="table" w:customStyle="1" w:styleId="Normltblzat1">
    <w:name w:val="Normál táblázat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523084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2F4A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2F4A3D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41281"/>
    <w:rPr>
      <w:b/>
      <w:bCs/>
    </w:rPr>
  </w:style>
  <w:style w:type="paragraph" w:styleId="lfej">
    <w:name w:val="header"/>
    <w:basedOn w:val="Norml"/>
    <w:link w:val="lfejChar"/>
    <w:rsid w:val="00DB078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B0788"/>
    <w:rPr>
      <w:rFonts w:ascii="Tahoma" w:hAnsi="Tahoma" w:cs="Tahoma"/>
      <w:spacing w:val="4"/>
      <w:sz w:val="16"/>
      <w:szCs w:val="16"/>
    </w:rPr>
  </w:style>
  <w:style w:type="paragraph" w:styleId="llb">
    <w:name w:val="footer"/>
    <w:basedOn w:val="Norml"/>
    <w:link w:val="llbChar"/>
    <w:uiPriority w:val="99"/>
    <w:rsid w:val="00DB078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0788"/>
    <w:rPr>
      <w:rFonts w:ascii="Tahoma" w:hAnsi="Tahoma" w:cs="Tahoma"/>
      <w:spacing w:val="4"/>
      <w:sz w:val="16"/>
      <w:szCs w:val="16"/>
    </w:rPr>
  </w:style>
  <w:style w:type="character" w:customStyle="1" w:styleId="apple-converted-space">
    <w:name w:val="apple-converted-space"/>
    <w:basedOn w:val="Bekezdsalapbettpusa"/>
    <w:rsid w:val="00CE2BA6"/>
  </w:style>
  <w:style w:type="character" w:customStyle="1" w:styleId="Cmsor4Char">
    <w:name w:val="Címsor 4 Char"/>
    <w:basedOn w:val="Bekezdsalapbettpusa"/>
    <w:link w:val="Cmsor4"/>
    <w:rsid w:val="00FD6D24"/>
    <w:rPr>
      <w:rFonts w:ascii="Tahoma" w:hAnsi="Tahoma" w:cs="Tahoma"/>
      <w:caps/>
      <w:spacing w:val="4"/>
      <w:sz w:val="16"/>
      <w:szCs w:val="16"/>
    </w:rPr>
  </w:style>
  <w:style w:type="character" w:customStyle="1" w:styleId="Cmsor5Char">
    <w:name w:val="Címsor 5 Char"/>
    <w:basedOn w:val="Bekezdsalapbettpusa"/>
    <w:link w:val="Cmsor5"/>
    <w:rsid w:val="00FD6D24"/>
    <w:rPr>
      <w:rFonts w:ascii="Tahoma" w:hAnsi="Tahoma" w:cs="Tahoma"/>
      <w:caps/>
      <w:spacing w:val="4"/>
      <w:sz w:val="16"/>
      <w:szCs w:val="16"/>
    </w:rPr>
  </w:style>
  <w:style w:type="character" w:styleId="Jegyzethivatkozs">
    <w:name w:val="annotation reference"/>
    <w:basedOn w:val="Bekezdsalapbettpusa"/>
    <w:semiHidden/>
    <w:unhideWhenUsed/>
    <w:rsid w:val="0078611C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78611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78611C"/>
    <w:rPr>
      <w:rFonts w:ascii="Tahoma" w:hAnsi="Tahoma" w:cs="Tahoma"/>
      <w:spacing w:val="4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78611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78611C"/>
    <w:rPr>
      <w:rFonts w:ascii="Tahoma" w:hAnsi="Tahoma" w:cs="Tahoma"/>
      <w:b/>
      <w:bCs/>
      <w:spacing w:val="4"/>
    </w:rPr>
  </w:style>
  <w:style w:type="paragraph" w:styleId="Vltozat">
    <w:name w:val="Revision"/>
    <w:hidden/>
    <w:uiPriority w:val="99"/>
    <w:semiHidden/>
    <w:rsid w:val="0078611C"/>
    <w:rPr>
      <w:rFonts w:ascii="Tahoma" w:hAnsi="Tahoma" w:cs="Tahoma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9228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5039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758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314">
          <w:marLeft w:val="161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301">
          <w:marLeft w:val="161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6266">
          <w:marLeft w:val="161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044">
          <w:marLeft w:val="161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376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1919">
          <w:marLeft w:val="161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2088">
          <w:marLeft w:val="161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881">
          <w:marLeft w:val="20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795">
          <w:marLeft w:val="20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9624">
          <w:marLeft w:val="20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854">
          <w:marLeft w:val="20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816">
          <w:marLeft w:val="161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152">
          <w:marLeft w:val="161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11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85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192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54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288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92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512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67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15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06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01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9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3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0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4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60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59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6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6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688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5224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914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318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118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088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45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69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583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29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2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934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4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464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333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959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2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347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64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8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23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51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48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9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5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542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2397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6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21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80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908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776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709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2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2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14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951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053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62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618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5967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932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793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0751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2546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61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6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03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030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14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8705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5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23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486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969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86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04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13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27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76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16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00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3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7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7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775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559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549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1555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7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5210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5631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285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717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4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1446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208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787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6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8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26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3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610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174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5866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8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3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2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53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5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5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4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0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273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91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51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91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0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85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7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56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5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2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6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4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7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98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76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6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9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0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829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6083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196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0907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9062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9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106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1309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5702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176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989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75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1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1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14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6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4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7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87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5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79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27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7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0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5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4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152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49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569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29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24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9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67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699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979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4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0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24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2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1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79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3711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1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33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8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0585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8437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677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895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40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37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29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07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39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0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8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7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6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864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44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02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4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6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5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2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641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8687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436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5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6440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38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2424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373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2950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2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013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3167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407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5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061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8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92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5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991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6977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7340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252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107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4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686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2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1774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6515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398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0272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82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435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079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9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2638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985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05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8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2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2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5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4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22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4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7472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5179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0049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571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6749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376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471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9132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01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2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3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7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3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7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2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24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9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385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1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7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2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5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5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7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0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4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52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0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4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6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7857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37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243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525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91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5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434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33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49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79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83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06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66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1728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305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07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41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2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0573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2873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518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5958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966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812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6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0965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311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5923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5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64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482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0859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41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0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8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8445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43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1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6654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257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57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2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1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27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0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32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288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439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56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799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62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712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223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88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72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06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3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3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9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4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62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0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63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5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7673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69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3622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9841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509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632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173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123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311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96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26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7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12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92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9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97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6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1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54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6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0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79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6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5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57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6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30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50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9508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270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97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114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84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93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04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199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48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890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91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7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3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75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-szilvia.adam\AppData\Roaming\Microsoft\Templates\&#201;rtekezlet%20jegyz&#337;k&#246;nyve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A8D81D7F1B44AA6DC43949CACD5D6" ma:contentTypeVersion="13" ma:contentTypeDescription="Create a new document." ma:contentTypeScope="" ma:versionID="12b2886b6ea0bf904c670264ea54e3b2">
  <xsd:schema xmlns:xsd="http://www.w3.org/2001/XMLSchema" xmlns:xs="http://www.w3.org/2001/XMLSchema" xmlns:p="http://schemas.microsoft.com/office/2006/metadata/properties" xmlns:ns3="49ce2440-4ec4-4196-9b01-9b0118023840" xmlns:ns4="0f4a0c6b-9e54-46cc-bba6-67bd05fb469e" targetNamespace="http://schemas.microsoft.com/office/2006/metadata/properties" ma:root="true" ma:fieldsID="5461a99cbfb7f129764ed7eec94a1ee6" ns3:_="" ns4:_="">
    <xsd:import namespace="49ce2440-4ec4-4196-9b01-9b0118023840"/>
    <xsd:import namespace="0f4a0c6b-9e54-46cc-bba6-67bd05fb46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e2440-4ec4-4196-9b01-9b0118023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a0c6b-9e54-46cc-bba6-67bd05fb469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BB677-9A6F-467C-8161-E0BDD86A37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BE6658-2802-4213-BA84-BCD39F7A74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0FD99A-F930-4546-BC86-DE43ED930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ce2440-4ec4-4196-9b01-9b0118023840"/>
    <ds:schemaRef ds:uri="0f4a0c6b-9e54-46cc-bba6-67bd05fb4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31551B-E9D3-4E1D-A167-68B7F8D3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Értekezlet jegyzőkönyve</Template>
  <TotalTime>6</TotalTime>
  <Pages>1</Pages>
  <Words>84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Értekezlet címe</vt:lpstr>
    </vt:vector>
  </TitlesOfParts>
  <Company>Microsoft Corporation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Szilvia</dc:creator>
  <cp:lastModifiedBy>Konyári Andrea</cp:lastModifiedBy>
  <cp:revision>5</cp:revision>
  <cp:lastPrinted>2004-01-21T11:22:00Z</cp:lastPrinted>
  <dcterms:created xsi:type="dcterms:W3CDTF">2021-06-11T12:28:00Z</dcterms:created>
  <dcterms:modified xsi:type="dcterms:W3CDTF">2021-06-11T12:33:00Z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TC010184111038</vt:lpwstr>
  </property>
  <property fmtid="{D5CDD505-2E9C-101B-9397-08002B2CF9AE}" pid="3" name="ContentTypeId">
    <vt:lpwstr>0x010100DADA8D81D7F1B44AA6DC43949CACD5D6</vt:lpwstr>
  </property>
</Properties>
</file>