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ltblzat1"/>
        <w:tblW w:w="95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00"/>
        <w:gridCol w:w="2046"/>
        <w:gridCol w:w="1744"/>
        <w:gridCol w:w="2881"/>
      </w:tblGrid>
      <w:tr w:rsidR="00CC3A1B" w:rsidRPr="002E6131" w14:paraId="4ADA1632" w14:textId="77777777" w:rsidTr="00471586">
        <w:trPr>
          <w:trHeight w:val="576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7A3156" w14:textId="77777777" w:rsidR="00523084" w:rsidRPr="00523084" w:rsidRDefault="00523084" w:rsidP="00523084">
            <w:pPr>
              <w:pStyle w:val="Cmsor1"/>
            </w:pPr>
            <w:r w:rsidRPr="00523084">
              <w:t>Ronald M</w:t>
            </w:r>
            <w:r>
              <w:t>cDonald Gyermeksegély Alapítvány Kuratóriumi Értekezlet</w:t>
            </w:r>
          </w:p>
          <w:p w14:paraId="4AC38BE1" w14:textId="77777777" w:rsidR="00CC3A1B" w:rsidRPr="002E6131" w:rsidRDefault="00CC3A1B">
            <w:pPr>
              <w:pStyle w:val="Cmsor1"/>
            </w:pPr>
          </w:p>
        </w:tc>
      </w:tr>
      <w:tr w:rsidR="00CC3A1B" w:rsidRPr="002E6131" w14:paraId="5BF79800" w14:textId="77777777" w:rsidTr="00471586">
        <w:trPr>
          <w:trHeight w:val="274"/>
          <w:jc w:val="center"/>
        </w:trPr>
        <w:tc>
          <w:tcPr>
            <w:tcW w:w="290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9265BD" w14:textId="77871FDC" w:rsidR="00CC3A1B" w:rsidRPr="00BD224B" w:rsidRDefault="00BD224B">
            <w:pPr>
              <w:pStyle w:val="Cmsor3"/>
              <w:rPr>
                <w:b/>
                <w:bCs/>
                <w:sz w:val="16"/>
                <w:szCs w:val="16"/>
              </w:rPr>
            </w:pPr>
            <w:r w:rsidRPr="00BD224B"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F1132C">
              <w:rPr>
                <w:b/>
                <w:bCs/>
                <w:color w:val="auto"/>
                <w:sz w:val="16"/>
                <w:szCs w:val="16"/>
              </w:rPr>
              <w:t>0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.0</w:t>
            </w:r>
            <w:r w:rsidR="00F1132C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F1132C">
              <w:rPr>
                <w:b/>
                <w:bCs/>
                <w:color w:val="auto"/>
                <w:sz w:val="16"/>
                <w:szCs w:val="16"/>
              </w:rPr>
              <w:t>07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55DAE1" w14:textId="706616F9" w:rsidR="00CC3A1B" w:rsidRPr="002E6131" w:rsidRDefault="00CC3A1B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74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ABAADB3" w14:textId="540EFA3C" w:rsidR="00CC3A1B" w:rsidRPr="002E6131" w:rsidRDefault="00523084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F1132C">
              <w:rPr>
                <w:b/>
              </w:rPr>
              <w:t>0</w:t>
            </w:r>
            <w:r w:rsidR="00B7652F">
              <w:rPr>
                <w:b/>
              </w:rPr>
              <w:t>:00-1</w:t>
            </w:r>
            <w:r w:rsidR="00F1132C">
              <w:rPr>
                <w:b/>
              </w:rPr>
              <w:t>2</w:t>
            </w:r>
            <w:r w:rsidR="00B7652F">
              <w:rPr>
                <w:b/>
              </w:rPr>
              <w:t>:</w:t>
            </w:r>
            <w:r w:rsidR="00F1132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8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A67C34" w14:textId="717445AA" w:rsidR="00CC3A1B" w:rsidRPr="002E6131" w:rsidRDefault="00977070" w:rsidP="00B7652F">
            <w:pPr>
              <w:pStyle w:val="Cmsor5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CC3A1B" w:rsidRPr="002E6131" w14:paraId="4488DEC7" w14:textId="77777777" w:rsidTr="00471586">
        <w:trPr>
          <w:trHeight w:val="229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48F3248" w14:textId="77777777" w:rsidR="00CC3A1B" w:rsidRPr="002E6131" w:rsidRDefault="00CC3A1B"/>
        </w:tc>
      </w:tr>
      <w:tr w:rsidR="00CC3A1B" w:rsidRPr="002E6131" w14:paraId="67C9AC6B" w14:textId="77777777" w:rsidTr="00471586">
        <w:trPr>
          <w:trHeight w:val="360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1EE2AE" w14:textId="45840C3A" w:rsidR="00CC3A1B" w:rsidRPr="00471586" w:rsidRDefault="003F2C6E">
            <w:pPr>
              <w:pStyle w:val="Cmsor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MinuteTopic"/>
            <w:r>
              <w:br w:type="page"/>
            </w:r>
            <w:r w:rsidR="00CC3A1B" w:rsidRPr="00471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Napirendi pontok</w:t>
            </w:r>
            <w:bookmarkEnd w:id="0"/>
          </w:p>
          <w:p w14:paraId="4F0CAAC8" w14:textId="77777777" w:rsidR="00BF64B5" w:rsidRPr="00BF64B5" w:rsidRDefault="00BF64B5" w:rsidP="00BF64B5"/>
          <w:p w14:paraId="2312A4C7" w14:textId="35BB6347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bookmarkStart w:id="1" w:name="_GoBack"/>
            <w:bookmarkEnd w:id="1"/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1.         Házak aktuális hírei, globál RMHC hírek </w:t>
            </w:r>
          </w:p>
          <w:p w14:paraId="1D4823A9" w14:textId="70DC6F89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2.        2020-as pénzügyi terv </w:t>
            </w:r>
          </w:p>
          <w:p w14:paraId="738CDB2A" w14:textId="07A653D1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3.        Külföldi támogatások jövőbeni esetleges változása </w:t>
            </w:r>
          </w:p>
          <w:p w14:paraId="7DC0D31D" w14:textId="12EA243D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4.        DL és CL partnerek RMHC támogatása a jövőben </w:t>
            </w:r>
          </w:p>
          <w:p w14:paraId="696FFF49" w14:textId="3B7CEB30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5.        Kuratóriumi Elnök státusza </w:t>
            </w:r>
          </w:p>
          <w:p w14:paraId="08A18830" w14:textId="42575EAA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6.        2020-ban lejáró Kuratóriumi mandátumok </w:t>
            </w:r>
          </w:p>
          <w:p w14:paraId="37F245CC" w14:textId="14DF58A4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>7.        Debreceni project státusza</w:t>
            </w:r>
            <w:r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 </w:t>
            </w: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 </w:t>
            </w:r>
          </w:p>
          <w:p w14:paraId="646C6AF7" w14:textId="31A0B80A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8.        2020-as Kommunikációs terv, javasolt rendezvények: Bringamánia, Adománygyűjtő hét, Segítők napja </w:t>
            </w:r>
          </w:p>
          <w:p w14:paraId="2E5066FD" w14:textId="7DC1361D" w:rsidR="00B7462E" w:rsidRPr="00B7462E" w:rsidRDefault="00B7462E" w:rsidP="00B7462E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</w:pPr>
            <w:r w:rsidRPr="00B7462E">
              <w:rPr>
                <w:rFonts w:asciiTheme="minorHAnsi" w:hAnsiTheme="minorHAnsi" w:cstheme="minorHAnsi"/>
                <w:color w:val="222222"/>
                <w:spacing w:val="0"/>
                <w:sz w:val="18"/>
                <w:szCs w:val="18"/>
              </w:rPr>
              <w:t xml:space="preserve">9.        Bizottságok Elnökeinek rövid státusza: javasolt új bizottsági tagok, fő feladatok, kihívások 2020-ban </w:t>
            </w:r>
          </w:p>
          <w:p w14:paraId="4BF0C372" w14:textId="77777777" w:rsidR="00471586" w:rsidRPr="00D037E4" w:rsidRDefault="00471586" w:rsidP="00471586">
            <w:p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</w:p>
          <w:p w14:paraId="54195183" w14:textId="77777777" w:rsidR="000744D8" w:rsidRDefault="000744D8" w:rsidP="002F4A3D"/>
          <w:p w14:paraId="2311E2B2" w14:textId="77777777" w:rsidR="002F4A3D" w:rsidRDefault="002F4A3D" w:rsidP="00471586">
            <w:pPr>
              <w:pStyle w:val="Cmsor2"/>
              <w:jc w:val="center"/>
            </w:pPr>
          </w:p>
          <w:p w14:paraId="2108C065" w14:textId="5A26F1AA" w:rsidR="00471586" w:rsidRPr="00471586" w:rsidRDefault="00471586" w:rsidP="00471586"/>
        </w:tc>
      </w:tr>
    </w:tbl>
    <w:p w14:paraId="726CFBBB" w14:textId="77777777" w:rsidR="00A2631A" w:rsidRPr="009F42AB" w:rsidRDefault="00A2631A" w:rsidP="00471586"/>
    <w:sectPr w:rsidR="00A2631A" w:rsidRPr="009F42AB" w:rsidSect="00CC3A1B">
      <w:footerReference w:type="default" r:id="rId11"/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EB81" w14:textId="77777777" w:rsidR="00E21C25" w:rsidRDefault="00E21C25" w:rsidP="00DB0788">
      <w:r>
        <w:separator/>
      </w:r>
    </w:p>
  </w:endnote>
  <w:endnote w:type="continuationSeparator" w:id="0">
    <w:p w14:paraId="55EC657C" w14:textId="77777777" w:rsidR="00E21C25" w:rsidRDefault="00E21C25" w:rsidP="00DB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aleway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129404"/>
      <w:docPartObj>
        <w:docPartGallery w:val="Page Numbers (Bottom of Page)"/>
        <w:docPartUnique/>
      </w:docPartObj>
    </w:sdtPr>
    <w:sdtEndPr/>
    <w:sdtContent>
      <w:p w14:paraId="6E540D39" w14:textId="77777777" w:rsidR="00CB04AB" w:rsidRDefault="00CB0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F9">
          <w:rPr>
            <w:noProof/>
          </w:rPr>
          <w:t>1</w:t>
        </w:r>
        <w:r>
          <w:fldChar w:fldCharType="end"/>
        </w:r>
      </w:p>
    </w:sdtContent>
  </w:sdt>
  <w:p w14:paraId="298C3E71" w14:textId="77777777" w:rsidR="00CB04AB" w:rsidRDefault="00CB0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7027" w14:textId="77777777" w:rsidR="00E21C25" w:rsidRDefault="00E21C25" w:rsidP="00DB0788">
      <w:r>
        <w:separator/>
      </w:r>
    </w:p>
  </w:footnote>
  <w:footnote w:type="continuationSeparator" w:id="0">
    <w:p w14:paraId="3736B89B" w14:textId="77777777" w:rsidR="00E21C25" w:rsidRDefault="00E21C25" w:rsidP="00DB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71"/>
    <w:multiLevelType w:val="hybridMultilevel"/>
    <w:tmpl w:val="9ED83F2A"/>
    <w:lvl w:ilvl="0" w:tplc="B0F2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2D96">
      <w:numFmt w:val="none"/>
      <w:lvlText w:val=""/>
      <w:lvlJc w:val="left"/>
      <w:pPr>
        <w:tabs>
          <w:tab w:val="num" w:pos="360"/>
        </w:tabs>
      </w:pPr>
    </w:lvl>
    <w:lvl w:ilvl="2" w:tplc="397CBACE">
      <w:numFmt w:val="none"/>
      <w:lvlText w:val=""/>
      <w:lvlJc w:val="left"/>
      <w:pPr>
        <w:tabs>
          <w:tab w:val="num" w:pos="360"/>
        </w:tabs>
      </w:pPr>
    </w:lvl>
    <w:lvl w:ilvl="3" w:tplc="28BE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D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83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84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8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2B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53DBF"/>
    <w:multiLevelType w:val="hybridMultilevel"/>
    <w:tmpl w:val="F50A41CA"/>
    <w:lvl w:ilvl="0" w:tplc="3B44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2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C6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80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4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AE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5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A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C4D8F"/>
    <w:multiLevelType w:val="hybridMultilevel"/>
    <w:tmpl w:val="07AE2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B5"/>
    <w:multiLevelType w:val="hybridMultilevel"/>
    <w:tmpl w:val="3C9CB65C"/>
    <w:lvl w:ilvl="0" w:tplc="A426F0D8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3B95E7F"/>
    <w:multiLevelType w:val="hybridMultilevel"/>
    <w:tmpl w:val="46CC6534"/>
    <w:lvl w:ilvl="0" w:tplc="B34842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4"/>
    <w:rsid w:val="00003ED6"/>
    <w:rsid w:val="000103B6"/>
    <w:rsid w:val="00010A4C"/>
    <w:rsid w:val="00016791"/>
    <w:rsid w:val="0002051D"/>
    <w:rsid w:val="00021C50"/>
    <w:rsid w:val="0002220B"/>
    <w:rsid w:val="0002382D"/>
    <w:rsid w:val="00026180"/>
    <w:rsid w:val="00026623"/>
    <w:rsid w:val="00026C92"/>
    <w:rsid w:val="0003253F"/>
    <w:rsid w:val="00036E8E"/>
    <w:rsid w:val="00037A5A"/>
    <w:rsid w:val="00041D7C"/>
    <w:rsid w:val="00042B41"/>
    <w:rsid w:val="0004534F"/>
    <w:rsid w:val="0004795C"/>
    <w:rsid w:val="000642FE"/>
    <w:rsid w:val="000649F0"/>
    <w:rsid w:val="000744D8"/>
    <w:rsid w:val="00080676"/>
    <w:rsid w:val="00091164"/>
    <w:rsid w:val="00096EB3"/>
    <w:rsid w:val="000A0CB3"/>
    <w:rsid w:val="000A7C15"/>
    <w:rsid w:val="000B1DF9"/>
    <w:rsid w:val="000B4556"/>
    <w:rsid w:val="000B5BAD"/>
    <w:rsid w:val="000B7AD1"/>
    <w:rsid w:val="000C73CA"/>
    <w:rsid w:val="000D098D"/>
    <w:rsid w:val="000D0D2A"/>
    <w:rsid w:val="000D1C66"/>
    <w:rsid w:val="000D72C3"/>
    <w:rsid w:val="000E2A9C"/>
    <w:rsid w:val="000E31B2"/>
    <w:rsid w:val="000F2BD1"/>
    <w:rsid w:val="000F3284"/>
    <w:rsid w:val="000F35C2"/>
    <w:rsid w:val="000F4037"/>
    <w:rsid w:val="001017AF"/>
    <w:rsid w:val="00102B91"/>
    <w:rsid w:val="0010349A"/>
    <w:rsid w:val="00104CE9"/>
    <w:rsid w:val="00112D36"/>
    <w:rsid w:val="0011333B"/>
    <w:rsid w:val="00114B55"/>
    <w:rsid w:val="001220B5"/>
    <w:rsid w:val="0012241D"/>
    <w:rsid w:val="001243AF"/>
    <w:rsid w:val="00133300"/>
    <w:rsid w:val="0013710B"/>
    <w:rsid w:val="00141281"/>
    <w:rsid w:val="001522BF"/>
    <w:rsid w:val="00153FD7"/>
    <w:rsid w:val="00154F5A"/>
    <w:rsid w:val="00162577"/>
    <w:rsid w:val="0017313E"/>
    <w:rsid w:val="001800EC"/>
    <w:rsid w:val="00185E87"/>
    <w:rsid w:val="001934AB"/>
    <w:rsid w:val="00194C3A"/>
    <w:rsid w:val="001A02DC"/>
    <w:rsid w:val="001A1B37"/>
    <w:rsid w:val="001A1EAB"/>
    <w:rsid w:val="001A39C2"/>
    <w:rsid w:val="001A48C7"/>
    <w:rsid w:val="001B24F3"/>
    <w:rsid w:val="001B2ED1"/>
    <w:rsid w:val="001B7D8C"/>
    <w:rsid w:val="001C4528"/>
    <w:rsid w:val="001C5D0E"/>
    <w:rsid w:val="001C6EEA"/>
    <w:rsid w:val="001D684D"/>
    <w:rsid w:val="001E112E"/>
    <w:rsid w:val="001E1FDA"/>
    <w:rsid w:val="001E7E97"/>
    <w:rsid w:val="00205B3A"/>
    <w:rsid w:val="0023353C"/>
    <w:rsid w:val="0024595F"/>
    <w:rsid w:val="0024784F"/>
    <w:rsid w:val="00251810"/>
    <w:rsid w:val="00256374"/>
    <w:rsid w:val="00262DCA"/>
    <w:rsid w:val="002648D0"/>
    <w:rsid w:val="0026653A"/>
    <w:rsid w:val="002668EF"/>
    <w:rsid w:val="002673D4"/>
    <w:rsid w:val="0027319A"/>
    <w:rsid w:val="0028401C"/>
    <w:rsid w:val="00285DAA"/>
    <w:rsid w:val="00297C87"/>
    <w:rsid w:val="002A48DF"/>
    <w:rsid w:val="002A5734"/>
    <w:rsid w:val="002C64B6"/>
    <w:rsid w:val="002D03E7"/>
    <w:rsid w:val="002D1542"/>
    <w:rsid w:val="002D15BE"/>
    <w:rsid w:val="002D39C2"/>
    <w:rsid w:val="002D5C6C"/>
    <w:rsid w:val="002D62FE"/>
    <w:rsid w:val="002E242D"/>
    <w:rsid w:val="002E5EA3"/>
    <w:rsid w:val="002E6131"/>
    <w:rsid w:val="002E6318"/>
    <w:rsid w:val="002F0265"/>
    <w:rsid w:val="002F4202"/>
    <w:rsid w:val="002F4A3D"/>
    <w:rsid w:val="002F757B"/>
    <w:rsid w:val="003004FA"/>
    <w:rsid w:val="003064E5"/>
    <w:rsid w:val="00312CE4"/>
    <w:rsid w:val="00325311"/>
    <w:rsid w:val="00330EE6"/>
    <w:rsid w:val="00334509"/>
    <w:rsid w:val="003543F2"/>
    <w:rsid w:val="00360BAB"/>
    <w:rsid w:val="00367473"/>
    <w:rsid w:val="00372493"/>
    <w:rsid w:val="00373C9A"/>
    <w:rsid w:val="00374CE4"/>
    <w:rsid w:val="0038193F"/>
    <w:rsid w:val="00381E99"/>
    <w:rsid w:val="003846F3"/>
    <w:rsid w:val="00385DC5"/>
    <w:rsid w:val="0038762E"/>
    <w:rsid w:val="00391C07"/>
    <w:rsid w:val="00392E97"/>
    <w:rsid w:val="003A0F19"/>
    <w:rsid w:val="003A3718"/>
    <w:rsid w:val="003A3C3E"/>
    <w:rsid w:val="003A64F9"/>
    <w:rsid w:val="003A6FA7"/>
    <w:rsid w:val="003B0BA3"/>
    <w:rsid w:val="003B0C99"/>
    <w:rsid w:val="003B7117"/>
    <w:rsid w:val="003B7811"/>
    <w:rsid w:val="003C20A0"/>
    <w:rsid w:val="003C2925"/>
    <w:rsid w:val="003C39A6"/>
    <w:rsid w:val="003C3AD3"/>
    <w:rsid w:val="003C455C"/>
    <w:rsid w:val="003C665A"/>
    <w:rsid w:val="003F0A14"/>
    <w:rsid w:val="003F1511"/>
    <w:rsid w:val="003F1646"/>
    <w:rsid w:val="003F25EE"/>
    <w:rsid w:val="003F2C6E"/>
    <w:rsid w:val="003F2CB7"/>
    <w:rsid w:val="003F3793"/>
    <w:rsid w:val="003F5EEF"/>
    <w:rsid w:val="00400BBE"/>
    <w:rsid w:val="00403F7E"/>
    <w:rsid w:val="00406A6A"/>
    <w:rsid w:val="00410574"/>
    <w:rsid w:val="00411149"/>
    <w:rsid w:val="00413157"/>
    <w:rsid w:val="00417E58"/>
    <w:rsid w:val="00430DFD"/>
    <w:rsid w:val="004325EF"/>
    <w:rsid w:val="00450146"/>
    <w:rsid w:val="004516D5"/>
    <w:rsid w:val="00454E8C"/>
    <w:rsid w:val="0046119A"/>
    <w:rsid w:val="0046194F"/>
    <w:rsid w:val="004623DA"/>
    <w:rsid w:val="004630F0"/>
    <w:rsid w:val="004659B2"/>
    <w:rsid w:val="00471586"/>
    <w:rsid w:val="00491700"/>
    <w:rsid w:val="004943D8"/>
    <w:rsid w:val="0049538E"/>
    <w:rsid w:val="004A04E6"/>
    <w:rsid w:val="004A23EC"/>
    <w:rsid w:val="004A5A23"/>
    <w:rsid w:val="004A5E69"/>
    <w:rsid w:val="004A67CB"/>
    <w:rsid w:val="004C5212"/>
    <w:rsid w:val="004C6C45"/>
    <w:rsid w:val="004D230A"/>
    <w:rsid w:val="004D28D0"/>
    <w:rsid w:val="004D3548"/>
    <w:rsid w:val="004D3FD3"/>
    <w:rsid w:val="004D7EB1"/>
    <w:rsid w:val="004E16F0"/>
    <w:rsid w:val="004E52F2"/>
    <w:rsid w:val="004E5CCE"/>
    <w:rsid w:val="004F390A"/>
    <w:rsid w:val="004F66CC"/>
    <w:rsid w:val="005006C0"/>
    <w:rsid w:val="00514A32"/>
    <w:rsid w:val="00523084"/>
    <w:rsid w:val="00535092"/>
    <w:rsid w:val="00535F06"/>
    <w:rsid w:val="00536766"/>
    <w:rsid w:val="00543CC5"/>
    <w:rsid w:val="00552610"/>
    <w:rsid w:val="005563E8"/>
    <w:rsid w:val="0056792F"/>
    <w:rsid w:val="005724BD"/>
    <w:rsid w:val="0057608B"/>
    <w:rsid w:val="00577508"/>
    <w:rsid w:val="00583BA8"/>
    <w:rsid w:val="00584603"/>
    <w:rsid w:val="00585BFA"/>
    <w:rsid w:val="00587B38"/>
    <w:rsid w:val="005927DD"/>
    <w:rsid w:val="00594957"/>
    <w:rsid w:val="005956CB"/>
    <w:rsid w:val="005A5B14"/>
    <w:rsid w:val="005A6145"/>
    <w:rsid w:val="005B0670"/>
    <w:rsid w:val="005C416E"/>
    <w:rsid w:val="005C6EC9"/>
    <w:rsid w:val="005E5371"/>
    <w:rsid w:val="005F6E95"/>
    <w:rsid w:val="005F71CA"/>
    <w:rsid w:val="005F740F"/>
    <w:rsid w:val="006052A6"/>
    <w:rsid w:val="0061157D"/>
    <w:rsid w:val="00613870"/>
    <w:rsid w:val="0061530F"/>
    <w:rsid w:val="006218B1"/>
    <w:rsid w:val="00627A5B"/>
    <w:rsid w:val="00627A89"/>
    <w:rsid w:val="00631BD7"/>
    <w:rsid w:val="006333C8"/>
    <w:rsid w:val="00635212"/>
    <w:rsid w:val="00643F7E"/>
    <w:rsid w:val="0064759A"/>
    <w:rsid w:val="00647C05"/>
    <w:rsid w:val="00650088"/>
    <w:rsid w:val="00650364"/>
    <w:rsid w:val="006547FC"/>
    <w:rsid w:val="00656C1B"/>
    <w:rsid w:val="006649BF"/>
    <w:rsid w:val="00664E0A"/>
    <w:rsid w:val="0067033F"/>
    <w:rsid w:val="00672CDD"/>
    <w:rsid w:val="00681E3E"/>
    <w:rsid w:val="00682738"/>
    <w:rsid w:val="006853FD"/>
    <w:rsid w:val="00691048"/>
    <w:rsid w:val="0069246C"/>
    <w:rsid w:val="006A0D2D"/>
    <w:rsid w:val="006A25FC"/>
    <w:rsid w:val="006B21D7"/>
    <w:rsid w:val="006B4470"/>
    <w:rsid w:val="006E1612"/>
    <w:rsid w:val="006F1786"/>
    <w:rsid w:val="006F27F1"/>
    <w:rsid w:val="00703ACA"/>
    <w:rsid w:val="00706B20"/>
    <w:rsid w:val="0070766E"/>
    <w:rsid w:val="00710789"/>
    <w:rsid w:val="00712BFF"/>
    <w:rsid w:val="0071764F"/>
    <w:rsid w:val="00726014"/>
    <w:rsid w:val="00726D31"/>
    <w:rsid w:val="00735664"/>
    <w:rsid w:val="00744E76"/>
    <w:rsid w:val="0075088B"/>
    <w:rsid w:val="00766408"/>
    <w:rsid w:val="00775279"/>
    <w:rsid w:val="00775620"/>
    <w:rsid w:val="00783F19"/>
    <w:rsid w:val="0078611C"/>
    <w:rsid w:val="007861C1"/>
    <w:rsid w:val="0078658C"/>
    <w:rsid w:val="00787BDE"/>
    <w:rsid w:val="00792E2E"/>
    <w:rsid w:val="00794693"/>
    <w:rsid w:val="007A1377"/>
    <w:rsid w:val="007A2732"/>
    <w:rsid w:val="007B2359"/>
    <w:rsid w:val="007B6F98"/>
    <w:rsid w:val="007C1A43"/>
    <w:rsid w:val="007C31E2"/>
    <w:rsid w:val="007C351E"/>
    <w:rsid w:val="007D15F4"/>
    <w:rsid w:val="007F1AB9"/>
    <w:rsid w:val="007F2107"/>
    <w:rsid w:val="00802802"/>
    <w:rsid w:val="00802E7C"/>
    <w:rsid w:val="00805CBC"/>
    <w:rsid w:val="008161C5"/>
    <w:rsid w:val="008233CF"/>
    <w:rsid w:val="00826A87"/>
    <w:rsid w:val="008305FE"/>
    <w:rsid w:val="00832AC2"/>
    <w:rsid w:val="00840B60"/>
    <w:rsid w:val="00843C5F"/>
    <w:rsid w:val="00847936"/>
    <w:rsid w:val="00852B71"/>
    <w:rsid w:val="00856F87"/>
    <w:rsid w:val="0086029C"/>
    <w:rsid w:val="00860AA2"/>
    <w:rsid w:val="00862368"/>
    <w:rsid w:val="00866507"/>
    <w:rsid w:val="00873572"/>
    <w:rsid w:val="008759E3"/>
    <w:rsid w:val="00880CB4"/>
    <w:rsid w:val="00883654"/>
    <w:rsid w:val="008972EC"/>
    <w:rsid w:val="008A0AAC"/>
    <w:rsid w:val="008A1858"/>
    <w:rsid w:val="008A24A8"/>
    <w:rsid w:val="008A3BB6"/>
    <w:rsid w:val="008A5A33"/>
    <w:rsid w:val="008A6631"/>
    <w:rsid w:val="008A7F8F"/>
    <w:rsid w:val="008B3315"/>
    <w:rsid w:val="008B54CA"/>
    <w:rsid w:val="008B711D"/>
    <w:rsid w:val="008C00BA"/>
    <w:rsid w:val="008C06BE"/>
    <w:rsid w:val="008C0876"/>
    <w:rsid w:val="008C11E4"/>
    <w:rsid w:val="008C39B8"/>
    <w:rsid w:val="008C5B82"/>
    <w:rsid w:val="008D3B47"/>
    <w:rsid w:val="008E79BD"/>
    <w:rsid w:val="008F09E6"/>
    <w:rsid w:val="008F6058"/>
    <w:rsid w:val="008F7AE6"/>
    <w:rsid w:val="00900709"/>
    <w:rsid w:val="00900B4D"/>
    <w:rsid w:val="00913D41"/>
    <w:rsid w:val="00915C20"/>
    <w:rsid w:val="009163FB"/>
    <w:rsid w:val="009206E4"/>
    <w:rsid w:val="009221D0"/>
    <w:rsid w:val="009221DD"/>
    <w:rsid w:val="00922E03"/>
    <w:rsid w:val="0092335D"/>
    <w:rsid w:val="00923425"/>
    <w:rsid w:val="009238AA"/>
    <w:rsid w:val="00925216"/>
    <w:rsid w:val="00927598"/>
    <w:rsid w:val="00931194"/>
    <w:rsid w:val="00935D7E"/>
    <w:rsid w:val="00941901"/>
    <w:rsid w:val="0094286F"/>
    <w:rsid w:val="0094289E"/>
    <w:rsid w:val="00947729"/>
    <w:rsid w:val="00952333"/>
    <w:rsid w:val="00955513"/>
    <w:rsid w:val="009605D1"/>
    <w:rsid w:val="00962F76"/>
    <w:rsid w:val="009651C5"/>
    <w:rsid w:val="00965639"/>
    <w:rsid w:val="00971F05"/>
    <w:rsid w:val="00973C06"/>
    <w:rsid w:val="00973F32"/>
    <w:rsid w:val="0097411B"/>
    <w:rsid w:val="00974C6E"/>
    <w:rsid w:val="00976378"/>
    <w:rsid w:val="00977070"/>
    <w:rsid w:val="00983F40"/>
    <w:rsid w:val="00983F97"/>
    <w:rsid w:val="00984FAB"/>
    <w:rsid w:val="009872CF"/>
    <w:rsid w:val="009901FC"/>
    <w:rsid w:val="009915D4"/>
    <w:rsid w:val="009A0664"/>
    <w:rsid w:val="009A069C"/>
    <w:rsid w:val="009A3644"/>
    <w:rsid w:val="009A6810"/>
    <w:rsid w:val="009B1DCC"/>
    <w:rsid w:val="009B1FAB"/>
    <w:rsid w:val="009B3C0E"/>
    <w:rsid w:val="009B5C07"/>
    <w:rsid w:val="009B63A1"/>
    <w:rsid w:val="009B7A2D"/>
    <w:rsid w:val="009C1C41"/>
    <w:rsid w:val="009C1F85"/>
    <w:rsid w:val="009C7D22"/>
    <w:rsid w:val="009D511B"/>
    <w:rsid w:val="009E1714"/>
    <w:rsid w:val="009E642B"/>
    <w:rsid w:val="009F28F0"/>
    <w:rsid w:val="009F42AB"/>
    <w:rsid w:val="009F4312"/>
    <w:rsid w:val="009F66ED"/>
    <w:rsid w:val="00A003C2"/>
    <w:rsid w:val="00A04A47"/>
    <w:rsid w:val="00A17D0F"/>
    <w:rsid w:val="00A23479"/>
    <w:rsid w:val="00A23ECD"/>
    <w:rsid w:val="00A2631A"/>
    <w:rsid w:val="00A3269F"/>
    <w:rsid w:val="00A3283A"/>
    <w:rsid w:val="00A35BDB"/>
    <w:rsid w:val="00A401F4"/>
    <w:rsid w:val="00A41AE8"/>
    <w:rsid w:val="00A4406C"/>
    <w:rsid w:val="00A4620A"/>
    <w:rsid w:val="00A607F9"/>
    <w:rsid w:val="00A700F6"/>
    <w:rsid w:val="00A71F88"/>
    <w:rsid w:val="00A804D2"/>
    <w:rsid w:val="00A92826"/>
    <w:rsid w:val="00A93324"/>
    <w:rsid w:val="00A93696"/>
    <w:rsid w:val="00A947B0"/>
    <w:rsid w:val="00A94AEE"/>
    <w:rsid w:val="00A97299"/>
    <w:rsid w:val="00AA3796"/>
    <w:rsid w:val="00AB6EEA"/>
    <w:rsid w:val="00AB765C"/>
    <w:rsid w:val="00AC5CF8"/>
    <w:rsid w:val="00AD57F0"/>
    <w:rsid w:val="00AD6003"/>
    <w:rsid w:val="00AE3C03"/>
    <w:rsid w:val="00AE479D"/>
    <w:rsid w:val="00AE6E9A"/>
    <w:rsid w:val="00AF29E5"/>
    <w:rsid w:val="00AF3358"/>
    <w:rsid w:val="00AF487E"/>
    <w:rsid w:val="00AF57E6"/>
    <w:rsid w:val="00AF6DB9"/>
    <w:rsid w:val="00B049A0"/>
    <w:rsid w:val="00B05BA1"/>
    <w:rsid w:val="00B10469"/>
    <w:rsid w:val="00B122BB"/>
    <w:rsid w:val="00B1274E"/>
    <w:rsid w:val="00B23735"/>
    <w:rsid w:val="00B2518F"/>
    <w:rsid w:val="00B272C2"/>
    <w:rsid w:val="00B2740E"/>
    <w:rsid w:val="00B30997"/>
    <w:rsid w:val="00B33177"/>
    <w:rsid w:val="00B337B7"/>
    <w:rsid w:val="00B411CB"/>
    <w:rsid w:val="00B41CD4"/>
    <w:rsid w:val="00B41FFB"/>
    <w:rsid w:val="00B47619"/>
    <w:rsid w:val="00B5121E"/>
    <w:rsid w:val="00B563D0"/>
    <w:rsid w:val="00B576FD"/>
    <w:rsid w:val="00B6105E"/>
    <w:rsid w:val="00B65285"/>
    <w:rsid w:val="00B71D62"/>
    <w:rsid w:val="00B7248B"/>
    <w:rsid w:val="00B7462E"/>
    <w:rsid w:val="00B75107"/>
    <w:rsid w:val="00B75DE7"/>
    <w:rsid w:val="00B764EB"/>
    <w:rsid w:val="00B7652F"/>
    <w:rsid w:val="00B929A9"/>
    <w:rsid w:val="00BA11C0"/>
    <w:rsid w:val="00BB241B"/>
    <w:rsid w:val="00BB2693"/>
    <w:rsid w:val="00BB5938"/>
    <w:rsid w:val="00BC22BE"/>
    <w:rsid w:val="00BD220E"/>
    <w:rsid w:val="00BD224B"/>
    <w:rsid w:val="00BD22CC"/>
    <w:rsid w:val="00BD7F71"/>
    <w:rsid w:val="00BE344A"/>
    <w:rsid w:val="00BE5A42"/>
    <w:rsid w:val="00BF222C"/>
    <w:rsid w:val="00BF64B5"/>
    <w:rsid w:val="00BF7662"/>
    <w:rsid w:val="00C00CF4"/>
    <w:rsid w:val="00C04DE1"/>
    <w:rsid w:val="00C0757C"/>
    <w:rsid w:val="00C13A14"/>
    <w:rsid w:val="00C140FD"/>
    <w:rsid w:val="00C14303"/>
    <w:rsid w:val="00C1481E"/>
    <w:rsid w:val="00C17973"/>
    <w:rsid w:val="00C3077C"/>
    <w:rsid w:val="00C31152"/>
    <w:rsid w:val="00C44A4C"/>
    <w:rsid w:val="00C46E73"/>
    <w:rsid w:val="00C5045B"/>
    <w:rsid w:val="00C543EA"/>
    <w:rsid w:val="00C61240"/>
    <w:rsid w:val="00C61AE2"/>
    <w:rsid w:val="00C633C1"/>
    <w:rsid w:val="00C63845"/>
    <w:rsid w:val="00C65F14"/>
    <w:rsid w:val="00C66E1E"/>
    <w:rsid w:val="00C713BD"/>
    <w:rsid w:val="00C72980"/>
    <w:rsid w:val="00C749D6"/>
    <w:rsid w:val="00C76CB3"/>
    <w:rsid w:val="00C81B3F"/>
    <w:rsid w:val="00C83721"/>
    <w:rsid w:val="00C84073"/>
    <w:rsid w:val="00C9163A"/>
    <w:rsid w:val="00C91666"/>
    <w:rsid w:val="00C929DE"/>
    <w:rsid w:val="00C92D5E"/>
    <w:rsid w:val="00C95527"/>
    <w:rsid w:val="00CA0D73"/>
    <w:rsid w:val="00CA1550"/>
    <w:rsid w:val="00CA61C9"/>
    <w:rsid w:val="00CA75C2"/>
    <w:rsid w:val="00CA766A"/>
    <w:rsid w:val="00CB04AB"/>
    <w:rsid w:val="00CC3A1B"/>
    <w:rsid w:val="00CC3DF0"/>
    <w:rsid w:val="00CC42E2"/>
    <w:rsid w:val="00CC444B"/>
    <w:rsid w:val="00CC4E68"/>
    <w:rsid w:val="00CC5BF5"/>
    <w:rsid w:val="00CD0D29"/>
    <w:rsid w:val="00CD3E30"/>
    <w:rsid w:val="00CD6FEE"/>
    <w:rsid w:val="00CD7ABF"/>
    <w:rsid w:val="00CE2BA6"/>
    <w:rsid w:val="00CE474A"/>
    <w:rsid w:val="00CE6640"/>
    <w:rsid w:val="00CE7C67"/>
    <w:rsid w:val="00CF4F2D"/>
    <w:rsid w:val="00CF50AE"/>
    <w:rsid w:val="00D012E6"/>
    <w:rsid w:val="00D01FE3"/>
    <w:rsid w:val="00D02F69"/>
    <w:rsid w:val="00D0368E"/>
    <w:rsid w:val="00D037E4"/>
    <w:rsid w:val="00D052F8"/>
    <w:rsid w:val="00D05342"/>
    <w:rsid w:val="00D063CB"/>
    <w:rsid w:val="00D12E2E"/>
    <w:rsid w:val="00D17740"/>
    <w:rsid w:val="00D21FDA"/>
    <w:rsid w:val="00D24388"/>
    <w:rsid w:val="00D30D51"/>
    <w:rsid w:val="00D36D64"/>
    <w:rsid w:val="00D42242"/>
    <w:rsid w:val="00D53725"/>
    <w:rsid w:val="00D53B6B"/>
    <w:rsid w:val="00D56184"/>
    <w:rsid w:val="00D6307A"/>
    <w:rsid w:val="00D65B57"/>
    <w:rsid w:val="00D66987"/>
    <w:rsid w:val="00D74F96"/>
    <w:rsid w:val="00D80F70"/>
    <w:rsid w:val="00D863B0"/>
    <w:rsid w:val="00D86663"/>
    <w:rsid w:val="00DA3B0B"/>
    <w:rsid w:val="00DA3EE1"/>
    <w:rsid w:val="00DA522B"/>
    <w:rsid w:val="00DB0788"/>
    <w:rsid w:val="00DB5E93"/>
    <w:rsid w:val="00DB654B"/>
    <w:rsid w:val="00DB73BE"/>
    <w:rsid w:val="00DC2674"/>
    <w:rsid w:val="00DC31EE"/>
    <w:rsid w:val="00DC3F27"/>
    <w:rsid w:val="00DC5C63"/>
    <w:rsid w:val="00DD08A5"/>
    <w:rsid w:val="00DD7DA6"/>
    <w:rsid w:val="00DE434E"/>
    <w:rsid w:val="00DE6ADB"/>
    <w:rsid w:val="00DF1234"/>
    <w:rsid w:val="00DF12E0"/>
    <w:rsid w:val="00DF32CD"/>
    <w:rsid w:val="00DF7084"/>
    <w:rsid w:val="00E14C9D"/>
    <w:rsid w:val="00E21C25"/>
    <w:rsid w:val="00E33221"/>
    <w:rsid w:val="00E37866"/>
    <w:rsid w:val="00E423B9"/>
    <w:rsid w:val="00E43DDC"/>
    <w:rsid w:val="00E43E60"/>
    <w:rsid w:val="00E57234"/>
    <w:rsid w:val="00E5763A"/>
    <w:rsid w:val="00E61489"/>
    <w:rsid w:val="00E6402B"/>
    <w:rsid w:val="00E703CF"/>
    <w:rsid w:val="00E71E73"/>
    <w:rsid w:val="00E77732"/>
    <w:rsid w:val="00E835CB"/>
    <w:rsid w:val="00E84D8A"/>
    <w:rsid w:val="00E908BF"/>
    <w:rsid w:val="00E91067"/>
    <w:rsid w:val="00E91FEB"/>
    <w:rsid w:val="00E93FA2"/>
    <w:rsid w:val="00E95DFF"/>
    <w:rsid w:val="00E96022"/>
    <w:rsid w:val="00EB15E8"/>
    <w:rsid w:val="00EB35CC"/>
    <w:rsid w:val="00EC18A5"/>
    <w:rsid w:val="00EC48CA"/>
    <w:rsid w:val="00EC5B44"/>
    <w:rsid w:val="00ED188E"/>
    <w:rsid w:val="00EE6388"/>
    <w:rsid w:val="00EF1E49"/>
    <w:rsid w:val="00EF3C20"/>
    <w:rsid w:val="00EF5456"/>
    <w:rsid w:val="00F00A36"/>
    <w:rsid w:val="00F06212"/>
    <w:rsid w:val="00F1132C"/>
    <w:rsid w:val="00F11583"/>
    <w:rsid w:val="00F1639D"/>
    <w:rsid w:val="00F1774A"/>
    <w:rsid w:val="00F230F1"/>
    <w:rsid w:val="00F23F01"/>
    <w:rsid w:val="00F33FEE"/>
    <w:rsid w:val="00F34C88"/>
    <w:rsid w:val="00F426F8"/>
    <w:rsid w:val="00F4329A"/>
    <w:rsid w:val="00F43D9A"/>
    <w:rsid w:val="00F4700A"/>
    <w:rsid w:val="00F51C3C"/>
    <w:rsid w:val="00F652CE"/>
    <w:rsid w:val="00F663C7"/>
    <w:rsid w:val="00F775F2"/>
    <w:rsid w:val="00F81825"/>
    <w:rsid w:val="00F872B2"/>
    <w:rsid w:val="00F9636B"/>
    <w:rsid w:val="00F97D99"/>
    <w:rsid w:val="00FA1D7A"/>
    <w:rsid w:val="00FA2045"/>
    <w:rsid w:val="00FA3220"/>
    <w:rsid w:val="00FA3DE4"/>
    <w:rsid w:val="00FA7707"/>
    <w:rsid w:val="00FB0CA1"/>
    <w:rsid w:val="00FB2A21"/>
    <w:rsid w:val="00FB50AD"/>
    <w:rsid w:val="00FB5AD2"/>
    <w:rsid w:val="00FB7683"/>
    <w:rsid w:val="00FC0BC8"/>
    <w:rsid w:val="00FC280A"/>
    <w:rsid w:val="00FD6D24"/>
    <w:rsid w:val="00FE383C"/>
    <w:rsid w:val="00FE7988"/>
    <w:rsid w:val="00FF18E3"/>
    <w:rsid w:val="00FF41C3"/>
    <w:rsid w:val="00FF4E13"/>
    <w:rsid w:val="00FF696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B563"/>
  <w15:docId w15:val="{8F49F861-1CFA-4397-84D6-0535C33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7B38"/>
    <w:rPr>
      <w:rFonts w:ascii="Tahoma" w:hAnsi="Tahoma" w:cs="Tahoma"/>
      <w:spacing w:val="4"/>
      <w:sz w:val="16"/>
      <w:szCs w:val="16"/>
    </w:rPr>
  </w:style>
  <w:style w:type="paragraph" w:styleId="Cmsor1">
    <w:name w:val="heading 1"/>
    <w:basedOn w:val="Norml"/>
    <w:next w:val="Norml"/>
    <w:qFormat/>
    <w:pPr>
      <w:outlineLvl w:val="0"/>
    </w:pPr>
    <w:rPr>
      <w:sz w:val="40"/>
      <w:szCs w:val="40"/>
    </w:rPr>
  </w:style>
  <w:style w:type="paragraph" w:styleId="Cmsor2">
    <w:name w:val="heading 2"/>
    <w:basedOn w:val="Cmsor1"/>
    <w:next w:val="Norml"/>
    <w:qFormat/>
    <w:pPr>
      <w:outlineLvl w:val="1"/>
    </w:pPr>
    <w:rPr>
      <w:sz w:val="24"/>
      <w:szCs w:val="24"/>
    </w:rPr>
  </w:style>
  <w:style w:type="paragraph" w:styleId="Cmsor3">
    <w:name w:val="heading 3"/>
    <w:basedOn w:val="Cmsor1"/>
    <w:next w:val="Norml"/>
    <w:qFormat/>
    <w:pPr>
      <w:outlineLvl w:val="2"/>
    </w:pPr>
    <w:rPr>
      <w:caps/>
      <w:color w:val="999999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Cmsor5">
    <w:name w:val="heading 5"/>
    <w:basedOn w:val="Norml"/>
    <w:next w:val="Norml"/>
    <w:link w:val="Cmsor5Char"/>
    <w:qFormat/>
    <w:pPr>
      <w:jc w:val="right"/>
      <w:outlineLvl w:val="4"/>
    </w:pPr>
    <w:rPr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</w:style>
  <w:style w:type="paragraph" w:customStyle="1" w:styleId="Nagybetscmsor">
    <w:name w:val="Nagybetűs címsor"/>
    <w:basedOn w:val="Norml"/>
    <w:rPr>
      <w:b/>
      <w:caps/>
      <w:color w:val="808080"/>
      <w:sz w:val="14"/>
      <w:szCs w:val="14"/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2308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F4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F4A3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1281"/>
    <w:rPr>
      <w:b/>
      <w:bCs/>
    </w:rPr>
  </w:style>
  <w:style w:type="paragraph" w:styleId="lfej">
    <w:name w:val="header"/>
    <w:basedOn w:val="Norml"/>
    <w:link w:val="lfejChar"/>
    <w:rsid w:val="00DB0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0788"/>
    <w:rPr>
      <w:rFonts w:ascii="Tahoma" w:hAnsi="Tahoma" w:cs="Tahoma"/>
      <w:spacing w:val="4"/>
      <w:sz w:val="16"/>
      <w:szCs w:val="16"/>
    </w:rPr>
  </w:style>
  <w:style w:type="paragraph" w:styleId="llb">
    <w:name w:val="footer"/>
    <w:basedOn w:val="Norml"/>
    <w:link w:val="llbChar"/>
    <w:uiPriority w:val="99"/>
    <w:rsid w:val="00DB0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788"/>
    <w:rPr>
      <w:rFonts w:ascii="Tahoma" w:hAnsi="Tahoma" w:cs="Tahoma"/>
      <w:spacing w:val="4"/>
      <w:sz w:val="16"/>
      <w:szCs w:val="16"/>
    </w:rPr>
  </w:style>
  <w:style w:type="character" w:customStyle="1" w:styleId="apple-converted-space">
    <w:name w:val="apple-converted-space"/>
    <w:basedOn w:val="Bekezdsalapbettpusa"/>
    <w:rsid w:val="00CE2BA6"/>
  </w:style>
  <w:style w:type="character" w:customStyle="1" w:styleId="Cmsor4Char">
    <w:name w:val="Címsor 4 Char"/>
    <w:basedOn w:val="Bekezdsalapbettpusa"/>
    <w:link w:val="Cmsor4"/>
    <w:rsid w:val="00FD6D24"/>
    <w:rPr>
      <w:rFonts w:ascii="Tahoma" w:hAnsi="Tahoma" w:cs="Tahoma"/>
      <w:caps/>
      <w:spacing w:val="4"/>
      <w:sz w:val="16"/>
      <w:szCs w:val="16"/>
    </w:rPr>
  </w:style>
  <w:style w:type="character" w:customStyle="1" w:styleId="Cmsor5Char">
    <w:name w:val="Címsor 5 Char"/>
    <w:basedOn w:val="Bekezdsalapbettpusa"/>
    <w:link w:val="Cmsor5"/>
    <w:rsid w:val="00FD6D24"/>
    <w:rPr>
      <w:rFonts w:ascii="Tahoma" w:hAnsi="Tahoma" w:cs="Tahoma"/>
      <w:caps/>
      <w:spacing w:val="4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7861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861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8611C"/>
    <w:rPr>
      <w:rFonts w:ascii="Tahoma" w:hAnsi="Tahoma" w:cs="Tahoma"/>
      <w:spacing w:val="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86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611C"/>
    <w:rPr>
      <w:rFonts w:ascii="Tahoma" w:hAnsi="Tahoma" w:cs="Tahoma"/>
      <w:b/>
      <w:bCs/>
      <w:spacing w:val="4"/>
    </w:rPr>
  </w:style>
  <w:style w:type="paragraph" w:styleId="Vltozat">
    <w:name w:val="Revision"/>
    <w:hidden/>
    <w:uiPriority w:val="99"/>
    <w:semiHidden/>
    <w:rsid w:val="0078611C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3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1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1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6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04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19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88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1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95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2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5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1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52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9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1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22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1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88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6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8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3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4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4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8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5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6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96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9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4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3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70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0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2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5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63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2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1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4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0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8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1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7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6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82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8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19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06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0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0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7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8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5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2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6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9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7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5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3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9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8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44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3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42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73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5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1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6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6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99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8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7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1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9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2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3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63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9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0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74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3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1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0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5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2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2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30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5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1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5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1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6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9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4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5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8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3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9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2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2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6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6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5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9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-szilvia.adam\AppData\Roaming\Microsoft\Templates\&#201;rtekezlet%20jegyz&#337;k&#246;nyv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A8D81D7F1B44AA6DC43949CACD5D6" ma:contentTypeVersion="13" ma:contentTypeDescription="Create a new document." ma:contentTypeScope="" ma:versionID="12b2886b6ea0bf904c670264ea54e3b2">
  <xsd:schema xmlns:xsd="http://www.w3.org/2001/XMLSchema" xmlns:xs="http://www.w3.org/2001/XMLSchema" xmlns:p="http://schemas.microsoft.com/office/2006/metadata/properties" xmlns:ns3="49ce2440-4ec4-4196-9b01-9b0118023840" xmlns:ns4="0f4a0c6b-9e54-46cc-bba6-67bd05fb469e" targetNamespace="http://schemas.microsoft.com/office/2006/metadata/properties" ma:root="true" ma:fieldsID="5461a99cbfb7f129764ed7eec94a1ee6" ns3:_="" ns4:_="">
    <xsd:import namespace="49ce2440-4ec4-4196-9b01-9b0118023840"/>
    <xsd:import namespace="0f4a0c6b-9e54-46cc-bba6-67bd05fb4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2440-4ec4-4196-9b01-9b01180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0c6b-9e54-46cc-bba6-67bd05fb4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B677-9A6F-467C-8161-E0BDD86A3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6658-2802-4213-BA84-BCD39F7A7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FD99A-F930-4546-BC86-DE43ED93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2440-4ec4-4196-9b01-9b0118023840"/>
    <ds:schemaRef ds:uri="0f4a0c6b-9e54-46cc-bba6-67bd05fb4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FF73E-C416-48D0-A0CB-04C79D9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Értekezlet jegyzőkönyve</Template>
  <TotalTime>5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Értekezlet címe</vt:lpstr>
    </vt:vector>
  </TitlesOfParts>
  <Company>Microsoft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Szilvia</dc:creator>
  <cp:lastModifiedBy>Konyári Andrea</cp:lastModifiedBy>
  <cp:revision>4</cp:revision>
  <cp:lastPrinted>2004-01-21T11:22:00Z</cp:lastPrinted>
  <dcterms:created xsi:type="dcterms:W3CDTF">2021-06-11T12:35:00Z</dcterms:created>
  <dcterms:modified xsi:type="dcterms:W3CDTF">2021-06-11T12:38:00Z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TC010184111038</vt:lpwstr>
  </property>
  <property fmtid="{D5CDD505-2E9C-101B-9397-08002B2CF9AE}" pid="3" name="ContentTypeId">
    <vt:lpwstr>0x010100DADA8D81D7F1B44AA6DC43949CACD5D6</vt:lpwstr>
  </property>
</Properties>
</file>